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AC" w:rsidRPr="00D40A6E" w:rsidRDefault="002E3CE0" w:rsidP="000613AC">
      <w:pPr>
        <w:pStyle w:val="Betreff"/>
      </w:pPr>
      <w:r w:rsidRPr="002E3CE0">
        <w:t xml:space="preserve"> </w:t>
      </w:r>
    </w:p>
    <w:tbl>
      <w:tblPr>
        <w:tblW w:w="992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5"/>
        <w:gridCol w:w="7948"/>
      </w:tblGrid>
      <w:tr w:rsidR="000613AC" w:rsidRPr="00E430F1" w:rsidTr="008110CA">
        <w:trPr>
          <w:trHeight w:val="74"/>
        </w:trPr>
        <w:tc>
          <w:tcPr>
            <w:tcW w:w="1975" w:type="dxa"/>
          </w:tcPr>
          <w:p w:rsidR="0062188E" w:rsidRPr="00E430F1" w:rsidRDefault="0062188E" w:rsidP="008110CA">
            <w:pPr>
              <w:pStyle w:val="Betreff"/>
            </w:pPr>
            <w:r w:rsidRPr="0062188E">
              <w:rPr>
                <w:sz w:val="24"/>
              </w:rPr>
              <w:t>Text:</w:t>
            </w:r>
          </w:p>
        </w:tc>
        <w:tc>
          <w:tcPr>
            <w:tcW w:w="7948" w:type="dxa"/>
          </w:tcPr>
          <w:p w:rsidR="000613AC" w:rsidRPr="00E430F1" w:rsidRDefault="000613AC" w:rsidP="00D23CC4"/>
        </w:tc>
      </w:tr>
      <w:tr w:rsidR="008110CA" w:rsidRPr="00E430F1" w:rsidTr="008110CA">
        <w:tc>
          <w:tcPr>
            <w:tcW w:w="1975" w:type="dxa"/>
          </w:tcPr>
          <w:p w:rsidR="008110CA" w:rsidRPr="00597627" w:rsidRDefault="008110CA" w:rsidP="00416F83">
            <w:pPr>
              <w:pStyle w:val="Betreff"/>
              <w:rPr>
                <w:sz w:val="24"/>
              </w:rPr>
            </w:pPr>
            <w:bookmarkStart w:id="0" w:name="Datum"/>
            <w:bookmarkEnd w:id="0"/>
            <w:r w:rsidRPr="00597627">
              <w:rPr>
                <w:sz w:val="24"/>
              </w:rPr>
              <w:t>Thema:</w:t>
            </w:r>
          </w:p>
        </w:tc>
        <w:tc>
          <w:tcPr>
            <w:tcW w:w="7948" w:type="dxa"/>
          </w:tcPr>
          <w:p w:rsidR="008110CA" w:rsidRPr="00E430F1" w:rsidRDefault="000E09EB" w:rsidP="00D23CC4">
            <w:r>
              <w:t>Das Wichtigste zuerst</w:t>
            </w:r>
          </w:p>
        </w:tc>
      </w:tr>
      <w:tr w:rsidR="008110CA" w:rsidRPr="00E430F1" w:rsidTr="008110CA">
        <w:tc>
          <w:tcPr>
            <w:tcW w:w="1975" w:type="dxa"/>
          </w:tcPr>
          <w:p w:rsidR="008110CA" w:rsidRPr="00597627" w:rsidRDefault="008110CA" w:rsidP="00416F83">
            <w:pPr>
              <w:pStyle w:val="Betreff"/>
              <w:rPr>
                <w:sz w:val="24"/>
              </w:rPr>
            </w:pPr>
            <w:r w:rsidRPr="00597627">
              <w:rPr>
                <w:sz w:val="24"/>
              </w:rPr>
              <w:t>Predigtziel:</w:t>
            </w:r>
          </w:p>
        </w:tc>
        <w:tc>
          <w:tcPr>
            <w:tcW w:w="7948" w:type="dxa"/>
          </w:tcPr>
          <w:p w:rsidR="008110CA" w:rsidRPr="00E430F1" w:rsidRDefault="008110CA" w:rsidP="00D23CC4"/>
        </w:tc>
      </w:tr>
      <w:tr w:rsidR="008110CA" w:rsidRPr="00E430F1" w:rsidTr="008110CA">
        <w:tc>
          <w:tcPr>
            <w:tcW w:w="1975" w:type="dxa"/>
          </w:tcPr>
          <w:p w:rsidR="008110CA" w:rsidRPr="00597627" w:rsidRDefault="008110CA" w:rsidP="00416F83">
            <w:pPr>
              <w:pStyle w:val="Betreff"/>
              <w:rPr>
                <w:sz w:val="24"/>
              </w:rPr>
            </w:pPr>
            <w:r w:rsidRPr="00597627">
              <w:rPr>
                <w:sz w:val="24"/>
              </w:rPr>
              <w:t>Hauptaussage:</w:t>
            </w:r>
          </w:p>
        </w:tc>
        <w:tc>
          <w:tcPr>
            <w:tcW w:w="7948" w:type="dxa"/>
          </w:tcPr>
          <w:p w:rsidR="008110CA" w:rsidRPr="00E430F1" w:rsidRDefault="008110CA" w:rsidP="00D23CC4"/>
        </w:tc>
      </w:tr>
    </w:tbl>
    <w:p w:rsidR="000613AC" w:rsidRDefault="000613AC" w:rsidP="000613AC"/>
    <w:p w:rsidR="008110CA" w:rsidRDefault="008110CA" w:rsidP="000E09EB">
      <w:pPr>
        <w:pStyle w:val="berschrift2"/>
      </w:pPr>
      <w:r w:rsidRPr="0062188E">
        <w:t>Einleitung:</w:t>
      </w:r>
    </w:p>
    <w:p w:rsidR="00797E0C" w:rsidRDefault="000813AA" w:rsidP="000E09EB">
      <w:r>
        <w:t>Jesus spricht zu seinen Jüngern</w:t>
      </w:r>
    </w:p>
    <w:p w:rsidR="000813AA" w:rsidRDefault="000813AA" w:rsidP="000813AA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4"/>
          <w:lang w:eastAsia="de-CH"/>
        </w:rPr>
      </w:pPr>
    </w:p>
    <w:p w:rsidR="000813AA" w:rsidRDefault="000813AA" w:rsidP="000813AA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4"/>
          <w:lang w:eastAsia="de-CH"/>
        </w:rPr>
      </w:pPr>
      <w:r>
        <w:rPr>
          <w:rFonts w:ascii="Arial" w:hAnsi="Arial" w:cs="Arial"/>
          <w:noProof/>
          <w:color w:val="000000"/>
          <w:sz w:val="24"/>
          <w:lang w:eastAsia="de-CH"/>
        </w:rPr>
        <w:t>Mt 7,21-23</w:t>
      </w:r>
    </w:p>
    <w:p w:rsidR="000813AA" w:rsidRDefault="000813AA" w:rsidP="000813AA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4"/>
          <w:lang w:eastAsia="de-CH"/>
        </w:rPr>
      </w:pPr>
      <w:r>
        <w:rPr>
          <w:rFonts w:ascii="Arial" w:hAnsi="Arial" w:cs="Arial"/>
          <w:noProof/>
          <w:color w:val="000000"/>
          <w:position w:val="6"/>
          <w:sz w:val="14"/>
          <w:szCs w:val="14"/>
          <w:lang w:eastAsia="de-CH"/>
        </w:rPr>
        <w:t xml:space="preserve">21 </w:t>
      </w:r>
      <w:r>
        <w:rPr>
          <w:rFonts w:ascii="Times New Roman" w:hAnsi="Times New Roman"/>
          <w:noProof/>
          <w:color w:val="000000"/>
          <w:sz w:val="24"/>
          <w:lang w:eastAsia="de-CH"/>
        </w:rPr>
        <w:t xml:space="preserve">Es werden nicht alle, die zu mir sagen: Herr, Herr!, in das Himmelreich kommen, sondern </w:t>
      </w:r>
      <w:r>
        <w:rPr>
          <w:rFonts w:ascii="Arial" w:hAnsi="Arial" w:cs="Arial"/>
          <w:noProof/>
          <w:color w:val="000000"/>
          <w:position w:val="6"/>
          <w:sz w:val="14"/>
          <w:szCs w:val="14"/>
          <w:lang w:eastAsia="de-CH"/>
        </w:rPr>
        <w:t>a</w:t>
      </w:r>
      <w:r>
        <w:rPr>
          <w:rFonts w:ascii="Times New Roman" w:hAnsi="Times New Roman"/>
          <w:noProof/>
          <w:color w:val="000000"/>
          <w:sz w:val="24"/>
          <w:lang w:eastAsia="de-CH"/>
        </w:rPr>
        <w:t xml:space="preserve"> die den Willen tun meines Vaters im Himmel.</w:t>
      </w:r>
    </w:p>
    <w:p w:rsidR="000813AA" w:rsidRDefault="000813AA" w:rsidP="000813AA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4"/>
          <w:lang w:eastAsia="de-CH"/>
        </w:rPr>
      </w:pPr>
      <w:r>
        <w:rPr>
          <w:rFonts w:ascii="Arial" w:hAnsi="Arial" w:cs="Arial"/>
          <w:noProof/>
          <w:color w:val="000000"/>
          <w:position w:val="6"/>
          <w:sz w:val="14"/>
          <w:szCs w:val="14"/>
          <w:lang w:eastAsia="de-CH"/>
        </w:rPr>
        <w:t>22 a</w:t>
      </w:r>
      <w:r>
        <w:rPr>
          <w:rFonts w:ascii="Times New Roman" w:hAnsi="Times New Roman"/>
          <w:noProof/>
          <w:color w:val="000000"/>
          <w:sz w:val="24"/>
          <w:lang w:eastAsia="de-CH"/>
        </w:rPr>
        <w:t xml:space="preserve"> Es werden viele zu mir sagen an jenem Tage: Herr, Herr, </w:t>
      </w:r>
      <w:r>
        <w:rPr>
          <w:rFonts w:ascii="Arial" w:hAnsi="Arial" w:cs="Arial"/>
          <w:noProof/>
          <w:color w:val="000000"/>
          <w:position w:val="6"/>
          <w:sz w:val="14"/>
          <w:szCs w:val="14"/>
          <w:lang w:eastAsia="de-CH"/>
        </w:rPr>
        <w:t>b</w:t>
      </w:r>
      <w:r>
        <w:rPr>
          <w:rFonts w:ascii="Times New Roman" w:hAnsi="Times New Roman"/>
          <w:noProof/>
          <w:color w:val="000000"/>
          <w:sz w:val="24"/>
          <w:lang w:eastAsia="de-CH"/>
        </w:rPr>
        <w:t xml:space="preserve"> haben wir nicht in deinem Namen geweissagt? Haben wir nicht in deinem Namen böse Geister ausgetrieben? Haben wir nicht in deinem Namen viele Wunder getan?</w:t>
      </w:r>
    </w:p>
    <w:p w:rsidR="000813AA" w:rsidRDefault="000813AA" w:rsidP="000813AA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4"/>
          <w:lang w:eastAsia="de-CH"/>
        </w:rPr>
      </w:pPr>
      <w:r>
        <w:rPr>
          <w:rFonts w:ascii="Arial" w:hAnsi="Arial" w:cs="Arial"/>
          <w:noProof/>
          <w:color w:val="000000"/>
          <w:position w:val="6"/>
          <w:sz w:val="14"/>
          <w:szCs w:val="14"/>
          <w:lang w:eastAsia="de-CH"/>
        </w:rPr>
        <w:t xml:space="preserve">23 </w:t>
      </w:r>
      <w:r>
        <w:rPr>
          <w:rFonts w:ascii="Times New Roman" w:hAnsi="Times New Roman"/>
          <w:noProof/>
          <w:color w:val="000000"/>
          <w:sz w:val="24"/>
          <w:lang w:eastAsia="de-CH"/>
        </w:rPr>
        <w:t xml:space="preserve">Dann werde ich ihnen bekennen: Ich habe euch noch nie gekannt; weicht von mir, ihr Übeltäter! </w:t>
      </w:r>
      <w:r>
        <w:rPr>
          <w:rFonts w:ascii="Arial" w:hAnsi="Arial" w:cs="Arial"/>
          <w:noProof/>
          <w:color w:val="000000"/>
          <w:position w:val="6"/>
          <w:sz w:val="14"/>
          <w:szCs w:val="14"/>
          <w:lang w:eastAsia="de-CH"/>
        </w:rPr>
        <w:t>a</w:t>
      </w:r>
    </w:p>
    <w:p w:rsidR="000813AA" w:rsidRDefault="000813AA" w:rsidP="000E09EB"/>
    <w:p w:rsidR="004429D1" w:rsidRDefault="004429D1" w:rsidP="004429D1">
      <w:pPr>
        <w:pStyle w:val="berschrift2"/>
      </w:pPr>
      <w:r>
        <w:t>Was ist wirklich wichtig?</w:t>
      </w:r>
    </w:p>
    <w:p w:rsidR="0086272A" w:rsidRPr="0086272A" w:rsidRDefault="0086272A" w:rsidP="0086272A">
      <w:r>
        <w:t xml:space="preserve">Tu wirklich was du </w:t>
      </w:r>
      <w:proofErr w:type="spellStart"/>
      <w:r>
        <w:t>sagsts</w:t>
      </w:r>
      <w:proofErr w:type="spellEnd"/>
    </w:p>
    <w:p w:rsidR="00C11A7D" w:rsidRDefault="00C11A7D" w:rsidP="000E09EB">
      <w:r>
        <w:t xml:space="preserve">Erwartungen erfüllen </w:t>
      </w:r>
    </w:p>
    <w:p w:rsidR="004429D1" w:rsidRDefault="00C11A7D" w:rsidP="000E09EB">
      <w:r>
        <w:t>Nach den Gesetzen</w:t>
      </w:r>
    </w:p>
    <w:p w:rsidR="0086272A" w:rsidRDefault="000813AA" w:rsidP="000E09EB">
      <w:r>
        <w:t>Pflicht oder Wunder</w:t>
      </w:r>
    </w:p>
    <w:p w:rsidR="000813AA" w:rsidRDefault="000813AA" w:rsidP="000E09EB">
      <w:bookmarkStart w:id="1" w:name="_GoBack"/>
      <w:bookmarkEnd w:id="1"/>
    </w:p>
    <w:p w:rsidR="0086272A" w:rsidRDefault="0086272A" w:rsidP="0086272A">
      <w:proofErr w:type="spellStart"/>
      <w:r>
        <w:t>Lk</w:t>
      </w:r>
      <w:proofErr w:type="spellEnd"/>
      <w:r>
        <w:t xml:space="preserve"> 10,27</w:t>
      </w:r>
    </w:p>
    <w:p w:rsidR="0086272A" w:rsidRDefault="0086272A" w:rsidP="0086272A">
      <w:r>
        <w:t>27 Er antwortete und sprach: »Du sollst den Herrn, deinen Gott, lieben von ganzem Herzen, von ganzer Seele, von allen Kräften und von ganzem Gemüt*, und deinen Nächsten wie dich selbst« (5. Mose 6,5; 3. Mose 19,18).</w:t>
      </w:r>
    </w:p>
    <w:p w:rsidR="0086272A" w:rsidRDefault="0086272A" w:rsidP="0086272A"/>
    <w:p w:rsidR="0086272A" w:rsidRDefault="0086272A" w:rsidP="0086272A">
      <w:r>
        <w:t>Geschichte der beiden Brüder</w:t>
      </w:r>
    </w:p>
    <w:p w:rsidR="004429D1" w:rsidRDefault="00005898" w:rsidP="004429D1">
      <w:pPr>
        <w:pStyle w:val="berschrift2"/>
      </w:pPr>
      <w:r>
        <w:t>Weshalb tue ich das W</w:t>
      </w:r>
      <w:r w:rsidR="004429D1">
        <w:t>ichtige?</w:t>
      </w:r>
    </w:p>
    <w:p w:rsidR="00C11A7D" w:rsidRDefault="00C11A7D" w:rsidP="00E813D3">
      <w:r>
        <w:t>Gehorsam weshalb?</w:t>
      </w:r>
      <w:r w:rsidR="000813AA">
        <w:t xml:space="preserve"> Kann man </w:t>
      </w:r>
      <w:proofErr w:type="gramStart"/>
      <w:r w:rsidR="000813AA">
        <w:t>liebe</w:t>
      </w:r>
      <w:proofErr w:type="gramEnd"/>
      <w:r w:rsidR="000813AA">
        <w:t xml:space="preserve"> Befehlen?</w:t>
      </w:r>
    </w:p>
    <w:p w:rsidR="00C11A7D" w:rsidRDefault="00C11A7D" w:rsidP="00E813D3"/>
    <w:p w:rsidR="00C11A7D" w:rsidRDefault="00C11A7D" w:rsidP="00E813D3">
      <w:r>
        <w:t>Angst vor der Verdammnis oder Freude an der Gemeinschaft</w:t>
      </w:r>
    </w:p>
    <w:p w:rsidR="00C11A7D" w:rsidRDefault="00C11A7D" w:rsidP="00E813D3"/>
    <w:p w:rsidR="000813AA" w:rsidRDefault="000813AA" w:rsidP="00E813D3">
      <w:r>
        <w:t>Wieso hilfst du deinem Vater?</w:t>
      </w:r>
    </w:p>
    <w:p w:rsidR="000813AA" w:rsidRDefault="000813AA" w:rsidP="00E813D3">
      <w:r>
        <w:t>Weil er am längeren Hebel ist? Weil du Konsequenzen befürchtest?</w:t>
      </w:r>
    </w:p>
    <w:p w:rsidR="009A4443" w:rsidRDefault="004429D1" w:rsidP="00E813D3">
      <w:r>
        <w:t>Beziehung ist das entscheidende</w:t>
      </w:r>
      <w:bookmarkStart w:id="2" w:name="T1"/>
      <w:bookmarkEnd w:id="2"/>
    </w:p>
    <w:p w:rsidR="004F44FF" w:rsidRPr="004429D1" w:rsidRDefault="004F44FF" w:rsidP="00E813D3">
      <w:r>
        <w:t xml:space="preserve">Liebe ist nicht Pflicht sondern eine </w:t>
      </w:r>
      <w:r w:rsidR="000813AA">
        <w:t xml:space="preserve">Eigenschaft welche in uns wächst und unsere </w:t>
      </w:r>
      <w:proofErr w:type="spellStart"/>
      <w:r w:rsidR="000813AA">
        <w:t>Persöhnlichkeit</w:t>
      </w:r>
      <w:proofErr w:type="spellEnd"/>
      <w:r w:rsidR="000813AA">
        <w:t xml:space="preserve"> immer mehr bestimmt.</w:t>
      </w:r>
    </w:p>
    <w:sectPr w:rsidR="004F44FF" w:rsidRPr="004429D1" w:rsidSect="006218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11" w:rsidRDefault="00450111">
      <w:r>
        <w:separator/>
      </w:r>
    </w:p>
  </w:endnote>
  <w:endnote w:type="continuationSeparator" w:id="0">
    <w:p w:rsidR="00450111" w:rsidRDefault="004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HydraOT-ExtdBook"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A3" w:rsidRPr="00BF10A3" w:rsidRDefault="00EE5953" w:rsidP="00BF10A3">
    <w:pPr>
      <w:pStyle w:val="Fuzeile"/>
    </w:pPr>
    <w:fldSimple w:instr=" FILENAME  \* FirstCap  \* MERGEFORMAT ">
      <w:r w:rsidR="004F44FF">
        <w:rPr>
          <w:noProof/>
        </w:rPr>
        <w:t>Predigt 19 11 03 Mt 21,12-22 das wichtigste zuerst</w:t>
      </w:r>
    </w:fldSimple>
    <w:r w:rsidR="00BF10A3" w:rsidRPr="006D25E5">
      <w:rPr>
        <w:sz w:val="18"/>
      </w:rPr>
      <w:t xml:space="preserve"> </w:t>
    </w:r>
    <w:r w:rsidR="00BF10A3">
      <w:rPr>
        <w:sz w:val="18"/>
      </w:rPr>
      <w:tab/>
    </w:r>
    <w:r w:rsidR="00BF10A3">
      <w:rPr>
        <w:sz w:val="18"/>
      </w:rPr>
      <w:tab/>
    </w:r>
    <w:r w:rsidR="00BF10A3" w:rsidRPr="00185EB3">
      <w:t xml:space="preserve">Seite </w:t>
    </w:r>
    <w:r w:rsidR="00DC0123">
      <w:fldChar w:fldCharType="begin"/>
    </w:r>
    <w:r w:rsidR="00DC0123">
      <w:instrText xml:space="preserve"> PAGE   \* MERGEFORMAT </w:instrText>
    </w:r>
    <w:r w:rsidR="00DC0123">
      <w:fldChar w:fldCharType="separate"/>
    </w:r>
    <w:r w:rsidR="0062188E">
      <w:rPr>
        <w:noProof/>
      </w:rPr>
      <w:t>2</w:t>
    </w:r>
    <w:r w:rsidR="00DC0123">
      <w:rPr>
        <w:noProof/>
      </w:rPr>
      <w:fldChar w:fldCharType="end"/>
    </w:r>
    <w:r w:rsidR="00BF10A3" w:rsidRPr="00185EB3">
      <w:t>/</w:t>
    </w:r>
    <w:fldSimple w:instr=" NUMPAGES   \* MERGEFORMAT ">
      <w:r w:rsidR="004F44F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77" w:rsidRDefault="00EE5953" w:rsidP="00D72FBA">
    <w:pPr>
      <w:pStyle w:val="Fuzeile"/>
    </w:pPr>
    <w:fldSimple w:instr=" FILENAME  \* FirstCap  \* MERGEFORMAT ">
      <w:r w:rsidR="004F44FF">
        <w:rPr>
          <w:noProof/>
        </w:rPr>
        <w:t>Predigt 19 11 03 Mt 21,12-22 das wichtigste zuerst</w:t>
      </w:r>
    </w:fldSimple>
    <w:r w:rsidR="00AF1877" w:rsidRPr="006D25E5">
      <w:rPr>
        <w:sz w:val="18"/>
      </w:rPr>
      <w:t xml:space="preserve"> </w:t>
    </w:r>
    <w:r w:rsidR="00AF1877">
      <w:rPr>
        <w:sz w:val="18"/>
      </w:rPr>
      <w:tab/>
    </w:r>
    <w:r w:rsidR="00D72FBA">
      <w:rPr>
        <w:sz w:val="18"/>
      </w:rPr>
      <w:tab/>
    </w:r>
    <w:r w:rsidR="00AF1877" w:rsidRPr="00185EB3">
      <w:t xml:space="preserve">Seite </w:t>
    </w:r>
    <w:r w:rsidR="00DC0123">
      <w:fldChar w:fldCharType="begin"/>
    </w:r>
    <w:r w:rsidR="00DC0123">
      <w:instrText xml:space="preserve"> PAGE   \* MERGEFORMAT </w:instrText>
    </w:r>
    <w:r w:rsidR="00DC0123">
      <w:fldChar w:fldCharType="separate"/>
    </w:r>
    <w:r w:rsidR="000813AA">
      <w:rPr>
        <w:noProof/>
      </w:rPr>
      <w:t>1</w:t>
    </w:r>
    <w:r w:rsidR="00DC0123">
      <w:rPr>
        <w:noProof/>
      </w:rPr>
      <w:fldChar w:fldCharType="end"/>
    </w:r>
    <w:r w:rsidR="00AF1877" w:rsidRPr="00185EB3">
      <w:t>/</w:t>
    </w:r>
    <w:fldSimple w:instr=" NUMPAGES   \* MERGEFORMAT ">
      <w:r w:rsidR="000813A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11" w:rsidRDefault="00450111">
      <w:r>
        <w:separator/>
      </w:r>
    </w:p>
  </w:footnote>
  <w:footnote w:type="continuationSeparator" w:id="0">
    <w:p w:rsidR="00450111" w:rsidRDefault="0045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A" w:rsidRDefault="00FC34C9" w:rsidP="00AA4B2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04DC5EE6" wp14:editId="15315B13">
          <wp:simplePos x="0" y="0"/>
          <wp:positionH relativeFrom="column">
            <wp:posOffset>-347980</wp:posOffset>
          </wp:positionH>
          <wp:positionV relativeFrom="paragraph">
            <wp:posOffset>-51435</wp:posOffset>
          </wp:positionV>
          <wp:extent cx="716915" cy="843915"/>
          <wp:effectExtent l="19050" t="0" r="6985" b="0"/>
          <wp:wrapThrough wrapText="bothSides">
            <wp:wrapPolygon edited="0">
              <wp:start x="9183" y="0"/>
              <wp:lineTo x="0" y="488"/>
              <wp:lineTo x="-574" y="16578"/>
              <wp:lineTo x="7461" y="20966"/>
              <wp:lineTo x="9183" y="20966"/>
              <wp:lineTo x="12627" y="20966"/>
              <wp:lineTo x="14923" y="20966"/>
              <wp:lineTo x="21810" y="17065"/>
              <wp:lineTo x="21810" y="975"/>
              <wp:lineTo x="12627" y="0"/>
              <wp:lineTo x="9183" y="0"/>
            </wp:wrapPolygon>
          </wp:wrapThrough>
          <wp:docPr id="6" name="Picture 0" descr="Shild_vek_cmyk_68x80mm_dt_i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ld_vek_cmyk_68x80mm_dt_i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1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199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7FA040" wp14:editId="38338181">
              <wp:simplePos x="0" y="0"/>
              <wp:positionH relativeFrom="column">
                <wp:posOffset>2742565</wp:posOffset>
              </wp:positionH>
              <wp:positionV relativeFrom="paragraph">
                <wp:posOffset>337820</wp:posOffset>
              </wp:positionV>
              <wp:extent cx="2007870" cy="953135"/>
              <wp:effectExtent l="0" t="4445" r="2540" b="4445"/>
              <wp:wrapNone/>
              <wp:docPr id="7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07870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616" w:rsidRDefault="005C7616" w:rsidP="005C7616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</w:p>
                        <w:p w:rsidR="005C7616" w:rsidRDefault="005C7616" w:rsidP="005C7616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</w:p>
                        <w:p w:rsidR="005C7616" w:rsidRPr="005C7616" w:rsidRDefault="005C7616" w:rsidP="005C7616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FA04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15.95pt;margin-top:26.6pt;width:158.1pt;height:7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PSgAIAABMFAAAOAAAAZHJzL2Uyb0RvYy54bWysVG1v2yAQ/j5p/wHxPbWdOk1s1amadJkm&#10;dS9Sux9AAMdoGBiQ2F21/74Dx2m7F2ma5g/4gOPhubvn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" stroked="f">
              <o:lock v:ext="edit" aspectratio="t"/>
              <v:textbox inset="0,0,0,0">
                <w:txbxContent>
                  <w:p w:rsidR="005C7616" w:rsidRDefault="005C7616" w:rsidP="005C7616">
                    <w:pPr>
                      <w:pStyle w:val="Haupt-Untertitel"/>
                      <w:rPr>
                        <w:szCs w:val="16"/>
                      </w:rPr>
                    </w:pPr>
                  </w:p>
                  <w:p w:rsidR="005C7616" w:rsidRDefault="005C7616" w:rsidP="005C7616">
                    <w:pPr>
                      <w:pStyle w:val="Haupt-Untertitel"/>
                      <w:rPr>
                        <w:szCs w:val="16"/>
                      </w:rPr>
                    </w:pPr>
                  </w:p>
                  <w:p w:rsidR="005C7616" w:rsidRPr="005C7616" w:rsidRDefault="005C7616" w:rsidP="005C7616">
                    <w:pPr>
                      <w:pStyle w:val="Haupt-Untertitel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199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C0BEE" wp14:editId="226269AD">
              <wp:simplePos x="0" y="0"/>
              <wp:positionH relativeFrom="column">
                <wp:posOffset>522605</wp:posOffset>
              </wp:positionH>
              <wp:positionV relativeFrom="paragraph">
                <wp:posOffset>-138430</wp:posOffset>
              </wp:positionV>
              <wp:extent cx="4290060" cy="4438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5D7" w:rsidRPr="00C23BCC" w:rsidRDefault="009A4443" w:rsidP="00FE35D7">
                          <w:pPr>
                            <w:pStyle w:val="Haupttitel"/>
                          </w:pPr>
                          <w:r>
                            <w:t>Korps Adelboden</w:t>
                          </w:r>
                        </w:p>
                        <w:p w:rsidR="0044072A" w:rsidRPr="00E22224" w:rsidRDefault="0044072A" w:rsidP="00E22224">
                          <w:pPr>
                            <w:pStyle w:val="Haupttitel"/>
                            <w:rPr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C0BEE" id="Text Box 2" o:spid="_x0000_s1027" type="#_x0000_t202" style="position:absolute;margin-left:41.15pt;margin-top:-10.9pt;width:337.8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C2rgIAALA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" filled="f" stroked="f">
              <v:textbox inset="0,0,0,0">
                <w:txbxContent>
                  <w:p w:rsidR="00FE35D7" w:rsidRPr="00C23BCC" w:rsidRDefault="009A4443" w:rsidP="00FE35D7">
                    <w:pPr>
                      <w:pStyle w:val="Haupttitel"/>
                    </w:pPr>
                    <w:r>
                      <w:t>Korps Adelboden</w:t>
                    </w:r>
                  </w:p>
                  <w:p w:rsidR="0044072A" w:rsidRPr="00E22224" w:rsidRDefault="0044072A" w:rsidP="00E22224">
                    <w:pPr>
                      <w:pStyle w:val="Haupttitel"/>
                      <w:rPr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C3" w:rsidRDefault="0062188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7CDEE0" wp14:editId="357F06BA">
              <wp:simplePos x="0" y="0"/>
              <wp:positionH relativeFrom="column">
                <wp:posOffset>520065</wp:posOffset>
              </wp:positionH>
              <wp:positionV relativeFrom="paragraph">
                <wp:posOffset>-137160</wp:posOffset>
              </wp:positionV>
              <wp:extent cx="4290060" cy="981710"/>
              <wp:effectExtent l="0" t="0" r="15240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98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BCC" w:rsidRDefault="00A81993" w:rsidP="00C23BCC">
                          <w:pPr>
                            <w:pStyle w:val="Haupttitel"/>
                          </w:pPr>
                          <w:r>
                            <w:t xml:space="preserve">Korps </w:t>
                          </w:r>
                          <w:r w:rsidR="000E09EB">
                            <w:t>Frutigland</w:t>
                          </w:r>
                        </w:p>
                        <w:p w:rsidR="0062188E" w:rsidRPr="00C23BCC" w:rsidRDefault="000E09EB" w:rsidP="00C23BCC">
                          <w:pPr>
                            <w:pStyle w:val="Haupttitel"/>
                          </w:pPr>
                          <w:r>
                            <w:t>Predigt 03.11.19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CDE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0.95pt;margin-top:-10.8pt;width:337.8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eN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" filled="f" stroked="f">
              <v:textbox inset="0,0,0,0">
                <w:txbxContent>
                  <w:p w:rsidR="00C23BCC" w:rsidRDefault="00A81993" w:rsidP="00C23BCC">
                    <w:pPr>
                      <w:pStyle w:val="Haupttitel"/>
                    </w:pPr>
                    <w:r>
                      <w:t xml:space="preserve">Korps </w:t>
                    </w:r>
                    <w:r w:rsidR="000E09EB">
                      <w:t>Frutigland</w:t>
                    </w:r>
                  </w:p>
                  <w:p w:rsidR="0062188E" w:rsidRPr="00C23BCC" w:rsidRDefault="000E09EB" w:rsidP="00C23BCC">
                    <w:pPr>
                      <w:pStyle w:val="Haupttitel"/>
                    </w:pPr>
                    <w:r>
                      <w:t>Predigt 03.11.19</w:t>
                    </w:r>
                  </w:p>
                </w:txbxContent>
              </v:textbox>
            </v:shape>
          </w:pict>
        </mc:Fallback>
      </mc:AlternateContent>
    </w:r>
    <w:r w:rsidR="00FC34C9"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6531CEC2" wp14:editId="42D5C35D">
          <wp:simplePos x="0" y="0"/>
          <wp:positionH relativeFrom="column">
            <wp:posOffset>-339090</wp:posOffset>
          </wp:positionH>
          <wp:positionV relativeFrom="paragraph">
            <wp:posOffset>-61595</wp:posOffset>
          </wp:positionV>
          <wp:extent cx="715010" cy="842010"/>
          <wp:effectExtent l="19050" t="0" r="8890" b="0"/>
          <wp:wrapThrough wrapText="bothSides">
            <wp:wrapPolygon edited="0">
              <wp:start x="9208" y="0"/>
              <wp:lineTo x="0" y="489"/>
              <wp:lineTo x="-575" y="16615"/>
              <wp:lineTo x="7481" y="21014"/>
              <wp:lineTo x="9208" y="21014"/>
              <wp:lineTo x="12661" y="21014"/>
              <wp:lineTo x="14963" y="21014"/>
              <wp:lineTo x="21869" y="17104"/>
              <wp:lineTo x="21869" y="977"/>
              <wp:lineTo x="12661" y="0"/>
              <wp:lineTo x="9208" y="0"/>
            </wp:wrapPolygon>
          </wp:wrapThrough>
          <wp:docPr id="5" name="Picture 0" descr="Shild_vek_cmyk_68x80mm_dt_i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ld_vek_cmyk_68x80mm_dt_i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01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5EFEE0"/>
    <w:lvl w:ilvl="0">
      <w:start w:val="1"/>
      <w:numFmt w:val="bullet"/>
      <w:pStyle w:val="Aufzhlungszeichen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BF6C5E"/>
    <w:multiLevelType w:val="hybridMultilevel"/>
    <w:tmpl w:val="A7DC3E56"/>
    <w:lvl w:ilvl="0" w:tplc="F812599A">
      <w:start w:val="1"/>
      <w:numFmt w:val="decimal"/>
      <w:pStyle w:val="Aufzhlungszeichennu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EB"/>
    <w:rsid w:val="00004A19"/>
    <w:rsid w:val="00004FA2"/>
    <w:rsid w:val="00005898"/>
    <w:rsid w:val="000141A2"/>
    <w:rsid w:val="00016159"/>
    <w:rsid w:val="000200AD"/>
    <w:rsid w:val="0002020B"/>
    <w:rsid w:val="000234F6"/>
    <w:rsid w:val="00026624"/>
    <w:rsid w:val="000371BA"/>
    <w:rsid w:val="00046234"/>
    <w:rsid w:val="000529B5"/>
    <w:rsid w:val="00053261"/>
    <w:rsid w:val="000613AC"/>
    <w:rsid w:val="0006337A"/>
    <w:rsid w:val="000672FE"/>
    <w:rsid w:val="00067313"/>
    <w:rsid w:val="0007069A"/>
    <w:rsid w:val="000761B4"/>
    <w:rsid w:val="000813AA"/>
    <w:rsid w:val="00082042"/>
    <w:rsid w:val="00085AAB"/>
    <w:rsid w:val="00086387"/>
    <w:rsid w:val="0009582D"/>
    <w:rsid w:val="00097AF8"/>
    <w:rsid w:val="00097B7B"/>
    <w:rsid w:val="000A5B3C"/>
    <w:rsid w:val="000C289D"/>
    <w:rsid w:val="000D279C"/>
    <w:rsid w:val="000D343E"/>
    <w:rsid w:val="000D6468"/>
    <w:rsid w:val="000E09EB"/>
    <w:rsid w:val="000E2452"/>
    <w:rsid w:val="000F0010"/>
    <w:rsid w:val="000F27FF"/>
    <w:rsid w:val="0010581B"/>
    <w:rsid w:val="00107220"/>
    <w:rsid w:val="0010757F"/>
    <w:rsid w:val="00107D2F"/>
    <w:rsid w:val="00114CF3"/>
    <w:rsid w:val="00117002"/>
    <w:rsid w:val="00123747"/>
    <w:rsid w:val="00125C71"/>
    <w:rsid w:val="00133701"/>
    <w:rsid w:val="00136C5C"/>
    <w:rsid w:val="00137DC6"/>
    <w:rsid w:val="00141FB2"/>
    <w:rsid w:val="001431E3"/>
    <w:rsid w:val="001462DE"/>
    <w:rsid w:val="001553C3"/>
    <w:rsid w:val="001636CE"/>
    <w:rsid w:val="001645D3"/>
    <w:rsid w:val="00167E46"/>
    <w:rsid w:val="00175146"/>
    <w:rsid w:val="001759B1"/>
    <w:rsid w:val="001879DC"/>
    <w:rsid w:val="00191572"/>
    <w:rsid w:val="0019186F"/>
    <w:rsid w:val="00192295"/>
    <w:rsid w:val="001A263B"/>
    <w:rsid w:val="001A3E34"/>
    <w:rsid w:val="001B30F1"/>
    <w:rsid w:val="001B6AA2"/>
    <w:rsid w:val="001C0A54"/>
    <w:rsid w:val="001C3D91"/>
    <w:rsid w:val="001C59E5"/>
    <w:rsid w:val="001C6B8A"/>
    <w:rsid w:val="001C7907"/>
    <w:rsid w:val="001C7C72"/>
    <w:rsid w:val="001D2E1A"/>
    <w:rsid w:val="001D363F"/>
    <w:rsid w:val="001D3D02"/>
    <w:rsid w:val="001D73CA"/>
    <w:rsid w:val="001E0886"/>
    <w:rsid w:val="001E53EA"/>
    <w:rsid w:val="001E7272"/>
    <w:rsid w:val="001F0307"/>
    <w:rsid w:val="001F61F1"/>
    <w:rsid w:val="001F7E1F"/>
    <w:rsid w:val="00200AB9"/>
    <w:rsid w:val="00216E19"/>
    <w:rsid w:val="00220C6E"/>
    <w:rsid w:val="00225027"/>
    <w:rsid w:val="002357CB"/>
    <w:rsid w:val="0024675E"/>
    <w:rsid w:val="0027756C"/>
    <w:rsid w:val="00281455"/>
    <w:rsid w:val="0028474B"/>
    <w:rsid w:val="0028651B"/>
    <w:rsid w:val="002871AB"/>
    <w:rsid w:val="00291C36"/>
    <w:rsid w:val="00294678"/>
    <w:rsid w:val="002A0359"/>
    <w:rsid w:val="002A2720"/>
    <w:rsid w:val="002A30BB"/>
    <w:rsid w:val="002A50EA"/>
    <w:rsid w:val="002A5FDC"/>
    <w:rsid w:val="002A7B39"/>
    <w:rsid w:val="002B035B"/>
    <w:rsid w:val="002B0D44"/>
    <w:rsid w:val="002B1886"/>
    <w:rsid w:val="002B2F7A"/>
    <w:rsid w:val="002B5119"/>
    <w:rsid w:val="002B5600"/>
    <w:rsid w:val="002C3B7C"/>
    <w:rsid w:val="002C4510"/>
    <w:rsid w:val="002E2557"/>
    <w:rsid w:val="002E3CE0"/>
    <w:rsid w:val="002E6C79"/>
    <w:rsid w:val="002F3307"/>
    <w:rsid w:val="002F42EC"/>
    <w:rsid w:val="002F5BEC"/>
    <w:rsid w:val="00300581"/>
    <w:rsid w:val="00313134"/>
    <w:rsid w:val="0033066E"/>
    <w:rsid w:val="003422A2"/>
    <w:rsid w:val="00344C4D"/>
    <w:rsid w:val="0035113A"/>
    <w:rsid w:val="003553C6"/>
    <w:rsid w:val="00361BF8"/>
    <w:rsid w:val="003623C8"/>
    <w:rsid w:val="00363CA9"/>
    <w:rsid w:val="003647FB"/>
    <w:rsid w:val="00364EF2"/>
    <w:rsid w:val="00397BC7"/>
    <w:rsid w:val="003B463A"/>
    <w:rsid w:val="003B5341"/>
    <w:rsid w:val="003C3ADF"/>
    <w:rsid w:val="003E0FC0"/>
    <w:rsid w:val="003E35B5"/>
    <w:rsid w:val="003F1203"/>
    <w:rsid w:val="003F3A9E"/>
    <w:rsid w:val="004068F5"/>
    <w:rsid w:val="00411B5A"/>
    <w:rsid w:val="00421C6D"/>
    <w:rsid w:val="00424D36"/>
    <w:rsid w:val="00433626"/>
    <w:rsid w:val="00433C2E"/>
    <w:rsid w:val="0044072A"/>
    <w:rsid w:val="004429D1"/>
    <w:rsid w:val="004449AE"/>
    <w:rsid w:val="00450111"/>
    <w:rsid w:val="00451271"/>
    <w:rsid w:val="00453B8D"/>
    <w:rsid w:val="00454819"/>
    <w:rsid w:val="00456673"/>
    <w:rsid w:val="00463697"/>
    <w:rsid w:val="00470770"/>
    <w:rsid w:val="00470836"/>
    <w:rsid w:val="00474B2E"/>
    <w:rsid w:val="00475905"/>
    <w:rsid w:val="00481A05"/>
    <w:rsid w:val="004923A5"/>
    <w:rsid w:val="00495A9E"/>
    <w:rsid w:val="004A3755"/>
    <w:rsid w:val="004A4A94"/>
    <w:rsid w:val="004E0FB7"/>
    <w:rsid w:val="004E3265"/>
    <w:rsid w:val="004F018B"/>
    <w:rsid w:val="004F05F8"/>
    <w:rsid w:val="004F22DE"/>
    <w:rsid w:val="004F377E"/>
    <w:rsid w:val="004F44FF"/>
    <w:rsid w:val="00503556"/>
    <w:rsid w:val="00505F50"/>
    <w:rsid w:val="00514924"/>
    <w:rsid w:val="005258C3"/>
    <w:rsid w:val="00525A70"/>
    <w:rsid w:val="00525BF1"/>
    <w:rsid w:val="00531C2F"/>
    <w:rsid w:val="0053480F"/>
    <w:rsid w:val="005375DB"/>
    <w:rsid w:val="00540A37"/>
    <w:rsid w:val="005429A1"/>
    <w:rsid w:val="00542CA7"/>
    <w:rsid w:val="00556591"/>
    <w:rsid w:val="00556CB2"/>
    <w:rsid w:val="00557056"/>
    <w:rsid w:val="00564693"/>
    <w:rsid w:val="00573DFA"/>
    <w:rsid w:val="00580F20"/>
    <w:rsid w:val="00587216"/>
    <w:rsid w:val="00592BBB"/>
    <w:rsid w:val="005933C0"/>
    <w:rsid w:val="00596B75"/>
    <w:rsid w:val="005A29ED"/>
    <w:rsid w:val="005B14DF"/>
    <w:rsid w:val="005B15DA"/>
    <w:rsid w:val="005B160C"/>
    <w:rsid w:val="005B3555"/>
    <w:rsid w:val="005C207E"/>
    <w:rsid w:val="005C2C81"/>
    <w:rsid w:val="005C593B"/>
    <w:rsid w:val="005C7616"/>
    <w:rsid w:val="005D7E23"/>
    <w:rsid w:val="005E072D"/>
    <w:rsid w:val="005E239B"/>
    <w:rsid w:val="005E5670"/>
    <w:rsid w:val="005E6408"/>
    <w:rsid w:val="005F363B"/>
    <w:rsid w:val="005F7609"/>
    <w:rsid w:val="00605CBC"/>
    <w:rsid w:val="00606BDE"/>
    <w:rsid w:val="0061387D"/>
    <w:rsid w:val="00614F72"/>
    <w:rsid w:val="00615B22"/>
    <w:rsid w:val="00616B3B"/>
    <w:rsid w:val="00620C6E"/>
    <w:rsid w:val="0062188E"/>
    <w:rsid w:val="00624998"/>
    <w:rsid w:val="00634502"/>
    <w:rsid w:val="006457EB"/>
    <w:rsid w:val="00650739"/>
    <w:rsid w:val="00654414"/>
    <w:rsid w:val="00655877"/>
    <w:rsid w:val="00656D5C"/>
    <w:rsid w:val="00657C57"/>
    <w:rsid w:val="00663345"/>
    <w:rsid w:val="00664FE8"/>
    <w:rsid w:val="00680A25"/>
    <w:rsid w:val="00682CAB"/>
    <w:rsid w:val="00682E4F"/>
    <w:rsid w:val="00682F01"/>
    <w:rsid w:val="00683B47"/>
    <w:rsid w:val="00684474"/>
    <w:rsid w:val="006953D9"/>
    <w:rsid w:val="006A6F42"/>
    <w:rsid w:val="006D03E3"/>
    <w:rsid w:val="006D3BEE"/>
    <w:rsid w:val="006D7ECF"/>
    <w:rsid w:val="006E63D0"/>
    <w:rsid w:val="006E7DA5"/>
    <w:rsid w:val="00700B57"/>
    <w:rsid w:val="007027FE"/>
    <w:rsid w:val="007226EE"/>
    <w:rsid w:val="007252B6"/>
    <w:rsid w:val="00730129"/>
    <w:rsid w:val="007343D7"/>
    <w:rsid w:val="00734C6F"/>
    <w:rsid w:val="0074017E"/>
    <w:rsid w:val="00740AE4"/>
    <w:rsid w:val="00743DF9"/>
    <w:rsid w:val="00750E8D"/>
    <w:rsid w:val="00756631"/>
    <w:rsid w:val="00757575"/>
    <w:rsid w:val="007639BE"/>
    <w:rsid w:val="0076444F"/>
    <w:rsid w:val="007645E1"/>
    <w:rsid w:val="00776C8F"/>
    <w:rsid w:val="00782D32"/>
    <w:rsid w:val="007848E6"/>
    <w:rsid w:val="007854FE"/>
    <w:rsid w:val="00786A24"/>
    <w:rsid w:val="00792BAB"/>
    <w:rsid w:val="00793DD1"/>
    <w:rsid w:val="007965FD"/>
    <w:rsid w:val="00797E0C"/>
    <w:rsid w:val="007A70B5"/>
    <w:rsid w:val="007B0246"/>
    <w:rsid w:val="007B31BC"/>
    <w:rsid w:val="007B3817"/>
    <w:rsid w:val="007B3B8B"/>
    <w:rsid w:val="007B6899"/>
    <w:rsid w:val="007C1179"/>
    <w:rsid w:val="007C23FD"/>
    <w:rsid w:val="007C2D1C"/>
    <w:rsid w:val="007C5080"/>
    <w:rsid w:val="007D211A"/>
    <w:rsid w:val="007F1464"/>
    <w:rsid w:val="007F6713"/>
    <w:rsid w:val="007F7393"/>
    <w:rsid w:val="00801D30"/>
    <w:rsid w:val="00802D7E"/>
    <w:rsid w:val="008110CA"/>
    <w:rsid w:val="0081161C"/>
    <w:rsid w:val="00814E88"/>
    <w:rsid w:val="0081612A"/>
    <w:rsid w:val="00820B16"/>
    <w:rsid w:val="00822589"/>
    <w:rsid w:val="0082294A"/>
    <w:rsid w:val="00837121"/>
    <w:rsid w:val="00837E4A"/>
    <w:rsid w:val="00842647"/>
    <w:rsid w:val="00845F5B"/>
    <w:rsid w:val="0086272A"/>
    <w:rsid w:val="00862D25"/>
    <w:rsid w:val="00863B44"/>
    <w:rsid w:val="00865A7D"/>
    <w:rsid w:val="00875ED2"/>
    <w:rsid w:val="00877AD1"/>
    <w:rsid w:val="00885B75"/>
    <w:rsid w:val="008875BC"/>
    <w:rsid w:val="00891B4C"/>
    <w:rsid w:val="00894EE9"/>
    <w:rsid w:val="008A1C51"/>
    <w:rsid w:val="008A77E7"/>
    <w:rsid w:val="008B1564"/>
    <w:rsid w:val="008B21CC"/>
    <w:rsid w:val="008B28EF"/>
    <w:rsid w:val="008B5823"/>
    <w:rsid w:val="008D6149"/>
    <w:rsid w:val="008E1216"/>
    <w:rsid w:val="008E439D"/>
    <w:rsid w:val="008F512F"/>
    <w:rsid w:val="00901E3A"/>
    <w:rsid w:val="00904FAD"/>
    <w:rsid w:val="0091355B"/>
    <w:rsid w:val="00914B0F"/>
    <w:rsid w:val="00915D33"/>
    <w:rsid w:val="00916698"/>
    <w:rsid w:val="00917180"/>
    <w:rsid w:val="00930BE6"/>
    <w:rsid w:val="0093208F"/>
    <w:rsid w:val="009339D7"/>
    <w:rsid w:val="00935ECB"/>
    <w:rsid w:val="0095016A"/>
    <w:rsid w:val="00951551"/>
    <w:rsid w:val="00951C74"/>
    <w:rsid w:val="009531CE"/>
    <w:rsid w:val="00953273"/>
    <w:rsid w:val="00961028"/>
    <w:rsid w:val="0096164E"/>
    <w:rsid w:val="00966A38"/>
    <w:rsid w:val="00980E73"/>
    <w:rsid w:val="009817B4"/>
    <w:rsid w:val="00982119"/>
    <w:rsid w:val="00982AA4"/>
    <w:rsid w:val="00983637"/>
    <w:rsid w:val="0098434E"/>
    <w:rsid w:val="00985E2F"/>
    <w:rsid w:val="00994DDF"/>
    <w:rsid w:val="00997D62"/>
    <w:rsid w:val="009A4443"/>
    <w:rsid w:val="009A589E"/>
    <w:rsid w:val="009A7A8E"/>
    <w:rsid w:val="009B081A"/>
    <w:rsid w:val="009C411A"/>
    <w:rsid w:val="009C59ED"/>
    <w:rsid w:val="009D0778"/>
    <w:rsid w:val="009D14AC"/>
    <w:rsid w:val="009D238B"/>
    <w:rsid w:val="009E3DF0"/>
    <w:rsid w:val="009E7681"/>
    <w:rsid w:val="009E7EB2"/>
    <w:rsid w:val="009F13FF"/>
    <w:rsid w:val="009F176F"/>
    <w:rsid w:val="00A06258"/>
    <w:rsid w:val="00A109C6"/>
    <w:rsid w:val="00A14789"/>
    <w:rsid w:val="00A15413"/>
    <w:rsid w:val="00A2136E"/>
    <w:rsid w:val="00A267A8"/>
    <w:rsid w:val="00A333A3"/>
    <w:rsid w:val="00A367C2"/>
    <w:rsid w:val="00A438A7"/>
    <w:rsid w:val="00A45D74"/>
    <w:rsid w:val="00A54A7D"/>
    <w:rsid w:val="00A675D5"/>
    <w:rsid w:val="00A72CD7"/>
    <w:rsid w:val="00A74E84"/>
    <w:rsid w:val="00A765D0"/>
    <w:rsid w:val="00A76BFF"/>
    <w:rsid w:val="00A77CC8"/>
    <w:rsid w:val="00A81993"/>
    <w:rsid w:val="00A90CA2"/>
    <w:rsid w:val="00A9375C"/>
    <w:rsid w:val="00A9463E"/>
    <w:rsid w:val="00A96DE1"/>
    <w:rsid w:val="00AA1395"/>
    <w:rsid w:val="00AA4B2A"/>
    <w:rsid w:val="00AA60D7"/>
    <w:rsid w:val="00AB5807"/>
    <w:rsid w:val="00AC14C9"/>
    <w:rsid w:val="00AC3356"/>
    <w:rsid w:val="00AC4AC6"/>
    <w:rsid w:val="00AC54E4"/>
    <w:rsid w:val="00AC5B4C"/>
    <w:rsid w:val="00AD4FED"/>
    <w:rsid w:val="00AD5AF5"/>
    <w:rsid w:val="00AD6F3D"/>
    <w:rsid w:val="00AE2AFE"/>
    <w:rsid w:val="00AE626A"/>
    <w:rsid w:val="00AF113C"/>
    <w:rsid w:val="00AF1877"/>
    <w:rsid w:val="00B1614F"/>
    <w:rsid w:val="00B16DDA"/>
    <w:rsid w:val="00B25F39"/>
    <w:rsid w:val="00B267E2"/>
    <w:rsid w:val="00B26D9E"/>
    <w:rsid w:val="00B274DE"/>
    <w:rsid w:val="00B34446"/>
    <w:rsid w:val="00B351F9"/>
    <w:rsid w:val="00B36699"/>
    <w:rsid w:val="00B36773"/>
    <w:rsid w:val="00B36A37"/>
    <w:rsid w:val="00B3726E"/>
    <w:rsid w:val="00B514D4"/>
    <w:rsid w:val="00B63B8D"/>
    <w:rsid w:val="00B82968"/>
    <w:rsid w:val="00B86BCC"/>
    <w:rsid w:val="00B90503"/>
    <w:rsid w:val="00BA5867"/>
    <w:rsid w:val="00BA6CF7"/>
    <w:rsid w:val="00BB1D47"/>
    <w:rsid w:val="00BB21EF"/>
    <w:rsid w:val="00BE423A"/>
    <w:rsid w:val="00BF10A3"/>
    <w:rsid w:val="00BF398E"/>
    <w:rsid w:val="00C1006F"/>
    <w:rsid w:val="00C11A7D"/>
    <w:rsid w:val="00C14A44"/>
    <w:rsid w:val="00C168DB"/>
    <w:rsid w:val="00C2279B"/>
    <w:rsid w:val="00C23BCC"/>
    <w:rsid w:val="00C2419E"/>
    <w:rsid w:val="00C254E5"/>
    <w:rsid w:val="00C311EB"/>
    <w:rsid w:val="00C357CB"/>
    <w:rsid w:val="00C528D6"/>
    <w:rsid w:val="00C56F74"/>
    <w:rsid w:val="00C64338"/>
    <w:rsid w:val="00C66DF5"/>
    <w:rsid w:val="00C849C8"/>
    <w:rsid w:val="00C96833"/>
    <w:rsid w:val="00CA3163"/>
    <w:rsid w:val="00CA57B3"/>
    <w:rsid w:val="00CB2C85"/>
    <w:rsid w:val="00CB3219"/>
    <w:rsid w:val="00CB7B53"/>
    <w:rsid w:val="00CC4855"/>
    <w:rsid w:val="00CC5CAF"/>
    <w:rsid w:val="00CC5F7E"/>
    <w:rsid w:val="00CE199C"/>
    <w:rsid w:val="00CE4AD0"/>
    <w:rsid w:val="00CE64BE"/>
    <w:rsid w:val="00CF2C32"/>
    <w:rsid w:val="00CF470A"/>
    <w:rsid w:val="00CF5CC2"/>
    <w:rsid w:val="00D111F4"/>
    <w:rsid w:val="00D12D45"/>
    <w:rsid w:val="00D1387B"/>
    <w:rsid w:val="00D1707D"/>
    <w:rsid w:val="00D20F32"/>
    <w:rsid w:val="00D23A9A"/>
    <w:rsid w:val="00D23CC4"/>
    <w:rsid w:val="00D24562"/>
    <w:rsid w:val="00D275C7"/>
    <w:rsid w:val="00D30954"/>
    <w:rsid w:val="00D31365"/>
    <w:rsid w:val="00D32417"/>
    <w:rsid w:val="00D34C59"/>
    <w:rsid w:val="00D34E9B"/>
    <w:rsid w:val="00D3604A"/>
    <w:rsid w:val="00D40A6E"/>
    <w:rsid w:val="00D40DED"/>
    <w:rsid w:val="00D5403F"/>
    <w:rsid w:val="00D6740A"/>
    <w:rsid w:val="00D72FBA"/>
    <w:rsid w:val="00D802DF"/>
    <w:rsid w:val="00D80440"/>
    <w:rsid w:val="00D82649"/>
    <w:rsid w:val="00D940D2"/>
    <w:rsid w:val="00D94AA2"/>
    <w:rsid w:val="00D96037"/>
    <w:rsid w:val="00DA09C6"/>
    <w:rsid w:val="00DA21B1"/>
    <w:rsid w:val="00DB3A23"/>
    <w:rsid w:val="00DB4109"/>
    <w:rsid w:val="00DC0123"/>
    <w:rsid w:val="00DC17E4"/>
    <w:rsid w:val="00DC1D11"/>
    <w:rsid w:val="00DC2B9D"/>
    <w:rsid w:val="00DD2283"/>
    <w:rsid w:val="00DF1144"/>
    <w:rsid w:val="00DF4C69"/>
    <w:rsid w:val="00E05394"/>
    <w:rsid w:val="00E05984"/>
    <w:rsid w:val="00E06984"/>
    <w:rsid w:val="00E22224"/>
    <w:rsid w:val="00E22D9C"/>
    <w:rsid w:val="00E274DB"/>
    <w:rsid w:val="00E3279C"/>
    <w:rsid w:val="00E41F28"/>
    <w:rsid w:val="00E52BB7"/>
    <w:rsid w:val="00E6140F"/>
    <w:rsid w:val="00E6194B"/>
    <w:rsid w:val="00E751FF"/>
    <w:rsid w:val="00E75726"/>
    <w:rsid w:val="00E813D3"/>
    <w:rsid w:val="00E81D32"/>
    <w:rsid w:val="00E834CC"/>
    <w:rsid w:val="00E8508D"/>
    <w:rsid w:val="00E91FC3"/>
    <w:rsid w:val="00E97FC4"/>
    <w:rsid w:val="00EA02F0"/>
    <w:rsid w:val="00EA45D6"/>
    <w:rsid w:val="00EA6A2A"/>
    <w:rsid w:val="00EB6238"/>
    <w:rsid w:val="00EC334D"/>
    <w:rsid w:val="00ED5DFC"/>
    <w:rsid w:val="00ED62D4"/>
    <w:rsid w:val="00ED7C4A"/>
    <w:rsid w:val="00EE224B"/>
    <w:rsid w:val="00EE5953"/>
    <w:rsid w:val="00EF1131"/>
    <w:rsid w:val="00EF319B"/>
    <w:rsid w:val="00EF3ABC"/>
    <w:rsid w:val="00F024F5"/>
    <w:rsid w:val="00F03847"/>
    <w:rsid w:val="00F04E02"/>
    <w:rsid w:val="00F05109"/>
    <w:rsid w:val="00F062A4"/>
    <w:rsid w:val="00F07A79"/>
    <w:rsid w:val="00F20629"/>
    <w:rsid w:val="00F2367F"/>
    <w:rsid w:val="00F23B4C"/>
    <w:rsid w:val="00F245EE"/>
    <w:rsid w:val="00F27A30"/>
    <w:rsid w:val="00F30D93"/>
    <w:rsid w:val="00F37F16"/>
    <w:rsid w:val="00F40CB6"/>
    <w:rsid w:val="00F47500"/>
    <w:rsid w:val="00F53FC4"/>
    <w:rsid w:val="00F568FE"/>
    <w:rsid w:val="00F64BA1"/>
    <w:rsid w:val="00F711EC"/>
    <w:rsid w:val="00F73D41"/>
    <w:rsid w:val="00F74D38"/>
    <w:rsid w:val="00F765D2"/>
    <w:rsid w:val="00F770B1"/>
    <w:rsid w:val="00F776B1"/>
    <w:rsid w:val="00F7792C"/>
    <w:rsid w:val="00F77D86"/>
    <w:rsid w:val="00F80F23"/>
    <w:rsid w:val="00F84C1B"/>
    <w:rsid w:val="00F863CD"/>
    <w:rsid w:val="00F91993"/>
    <w:rsid w:val="00F960E9"/>
    <w:rsid w:val="00F97CBE"/>
    <w:rsid w:val="00FA0239"/>
    <w:rsid w:val="00FA0354"/>
    <w:rsid w:val="00FA66C3"/>
    <w:rsid w:val="00FB4193"/>
    <w:rsid w:val="00FC27A2"/>
    <w:rsid w:val="00FC34C9"/>
    <w:rsid w:val="00FC6159"/>
    <w:rsid w:val="00FD27C1"/>
    <w:rsid w:val="00FD3954"/>
    <w:rsid w:val="00FE35D7"/>
    <w:rsid w:val="00FE6187"/>
    <w:rsid w:val="00FF0F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77,#969696,silver"/>
    </o:shapedefaults>
    <o:shapelayout v:ext="edit">
      <o:idmap v:ext="edit" data="1"/>
    </o:shapelayout>
  </w:shapeDefaults>
  <w:decimalSymbol w:val="."/>
  <w:listSeparator w:val=";"/>
  <w15:docId w15:val="{6D1CAF5F-9986-48C4-842B-583BDC8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D2F"/>
    <w:rPr>
      <w:rFonts w:ascii="Univers LT Std 57 Cn" w:hAnsi="Univers LT Std 57 Cn"/>
      <w:szCs w:val="24"/>
      <w:lang w:eastAsia="fr-FR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/>
      <w:outlineLvl w:val="0"/>
    </w:pPr>
    <w:rPr>
      <w:rFonts w:ascii="HydraOT-ExtdBook" w:eastAsiaTheme="majorEastAsia" w:hAnsi="HydraOT-ExtdBook" w:cstheme="majorBidi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62D25"/>
    <w:pPr>
      <w:keepNext/>
      <w:keepLines/>
      <w:spacing w:before="120"/>
      <w:outlineLvl w:val="1"/>
    </w:pPr>
    <w:rPr>
      <w:rFonts w:ascii="HydraOT-ExtdBook" w:eastAsiaTheme="majorEastAsia" w:hAnsi="HydraOT-ExtdBook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07D2F"/>
    <w:rPr>
      <w:rFonts w:ascii="Univers LT Std 57 Cn" w:hAnsi="Univers LT Std 57 Cn"/>
      <w:b/>
      <w:szCs w:val="24"/>
      <w:lang w:eastAsia="fr-FR"/>
    </w:rPr>
  </w:style>
  <w:style w:type="paragraph" w:customStyle="1" w:styleId="Fliesstext">
    <w:name w:val="Fliesstext"/>
    <w:basedOn w:val="Standard"/>
    <w:qFormat/>
    <w:rsid w:val="00107D2F"/>
    <w:pPr>
      <w:spacing w:after="240"/>
      <w:ind w:right="601"/>
    </w:pPr>
    <w:rPr>
      <w:szCs w:val="20"/>
    </w:rPr>
  </w:style>
  <w:style w:type="paragraph" w:customStyle="1" w:styleId="Beilagenberschrift">
    <w:name w:val="Beilagen (Überschrift)"/>
    <w:basedOn w:val="Fliesstext"/>
    <w:next w:val="Aufzhlungszeichen"/>
    <w:rsid w:val="00107D2F"/>
    <w:pPr>
      <w:spacing w:after="120"/>
      <w:ind w:right="0"/>
    </w:pPr>
    <w:rPr>
      <w:b/>
    </w:rPr>
  </w:style>
  <w:style w:type="paragraph" w:customStyle="1" w:styleId="Haupttitel">
    <w:name w:val="Haupttitel"/>
    <w:qFormat/>
    <w:rsid w:val="00C23BCC"/>
    <w:rPr>
      <w:rFonts w:ascii="HydraOT-ExtdBook" w:hAnsi="HydraOT-ExtdBook"/>
      <w:color w:val="3E4F58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000000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000000" w:themeColor="text1"/>
      <w:sz w:val="16"/>
      <w:szCs w:val="24"/>
      <w:lang w:eastAsia="fr-FR"/>
    </w:rPr>
  </w:style>
  <w:style w:type="paragraph" w:styleId="Kopfzeile">
    <w:name w:val="header"/>
    <w:basedOn w:val="Standard"/>
    <w:rsid w:val="0010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7D2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Standard"/>
    <w:qFormat/>
    <w:rsid w:val="00F80F23"/>
    <w:pPr>
      <w:numPr>
        <w:numId w:val="1"/>
      </w:numPr>
      <w:spacing w:after="240"/>
      <w:ind w:left="284" w:hanging="284"/>
      <w:contextualSpacing/>
    </w:pPr>
  </w:style>
  <w:style w:type="paragraph" w:styleId="Anrede">
    <w:name w:val="Salutation"/>
    <w:basedOn w:val="Standard"/>
    <w:next w:val="Standard"/>
    <w:link w:val="AnredeZchn"/>
    <w:qFormat/>
    <w:rsid w:val="00862D25"/>
    <w:pPr>
      <w:spacing w:before="240" w:after="240"/>
    </w:pPr>
  </w:style>
  <w:style w:type="character" w:customStyle="1" w:styleId="AnredeZchn">
    <w:name w:val="Anrede Zchn"/>
    <w:basedOn w:val="Absatz-Standardschriftart"/>
    <w:link w:val="Anrede"/>
    <w:rsid w:val="00862D25"/>
    <w:rPr>
      <w:rFonts w:ascii="Univers LT Std 57 Cn" w:hAnsi="Univers LT Std 57 Cn"/>
      <w:color w:val="3E4F58"/>
      <w:szCs w:val="24"/>
      <w:lang w:eastAsia="fr-FR"/>
    </w:rPr>
  </w:style>
  <w:style w:type="paragraph" w:styleId="Datum">
    <w:name w:val="Date"/>
    <w:basedOn w:val="Standard"/>
    <w:next w:val="Standard"/>
    <w:link w:val="DatumZchn"/>
    <w:rsid w:val="00CB7B53"/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</w:p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Traktanden">
    <w:name w:val="Traktanden"/>
    <w:basedOn w:val="Aufzhlungszeichennumeriert"/>
    <w:qFormat/>
    <w:rsid w:val="007854FE"/>
  </w:style>
  <w:style w:type="paragraph" w:customStyle="1" w:styleId="Kurzbrief">
    <w:name w:val="Kurzbrief"/>
    <w:basedOn w:val="Standard"/>
    <w:rsid w:val="00D23CC4"/>
    <w:pPr>
      <w:ind w:left="-57"/>
    </w:pPr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5C76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7616"/>
    <w:rPr>
      <w:rFonts w:ascii="Tahoma" w:hAnsi="Tahoma" w:cs="Tahoma"/>
      <w:sz w:val="16"/>
      <w:szCs w:val="16"/>
      <w:lang w:eastAsia="fr-FR"/>
    </w:rPr>
  </w:style>
  <w:style w:type="paragraph" w:customStyle="1" w:styleId="Aufzhlungszeichennumeriert">
    <w:name w:val="Aufzählungszeichen (numeriert)"/>
    <w:basedOn w:val="Aufzhlungszeichen"/>
    <w:qFormat/>
    <w:rsid w:val="00917180"/>
    <w:pPr>
      <w:numPr>
        <w:numId w:val="11"/>
      </w:numPr>
    </w:pPr>
  </w:style>
  <w:style w:type="paragraph" w:customStyle="1" w:styleId="Ort">
    <w:name w:val="Ort"/>
    <w:basedOn w:val="Standard"/>
    <w:rsid w:val="000613AC"/>
    <w:pPr>
      <w:spacing w:after="120"/>
    </w:pPr>
    <w:rPr>
      <w:sz w:val="22"/>
      <w:szCs w:val="20"/>
      <w:lang w:eastAsia="de-DE"/>
    </w:rPr>
  </w:style>
  <w:style w:type="paragraph" w:customStyle="1" w:styleId="Entscheid">
    <w:name w:val="Entscheid"/>
    <w:basedOn w:val="Standard"/>
    <w:rsid w:val="00B16DDA"/>
    <w:rPr>
      <w:i/>
      <w:iCs/>
      <w:color w:val="000000"/>
      <w:szCs w:val="20"/>
      <w:lang w:eastAsia="de-DE"/>
    </w:rPr>
  </w:style>
  <w:style w:type="paragraph" w:customStyle="1" w:styleId="Auftrge">
    <w:name w:val="Aufträge"/>
    <w:basedOn w:val="Standard"/>
    <w:rsid w:val="000613AC"/>
    <w:pPr>
      <w:jc w:val="center"/>
    </w:pPr>
    <w:rPr>
      <w:b/>
      <w:bCs/>
      <w:sz w:val="18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F1877"/>
    <w:rPr>
      <w:rFonts w:ascii="Univers LT Std 57 Cn" w:hAnsi="Univers LT Std 57 Cn"/>
      <w:sz w:val="16"/>
      <w:szCs w:val="24"/>
      <w:lang w:eastAsia="fr-FR"/>
    </w:rPr>
  </w:style>
  <w:style w:type="paragraph" w:customStyle="1" w:styleId="Default">
    <w:name w:val="Default"/>
    <w:rsid w:val="00E813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-User%20DE\Google%20Drive\Predig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A469-2519-489D-B4F8-5BFB75B0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Predigtvorlage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SA-User DE</dc:creator>
  <cp:lastModifiedBy>Christian Dummermuth</cp:lastModifiedBy>
  <cp:revision>6</cp:revision>
  <cp:lastPrinted>2019-11-03T14:20:00Z</cp:lastPrinted>
  <dcterms:created xsi:type="dcterms:W3CDTF">2019-11-02T16:53:00Z</dcterms:created>
  <dcterms:modified xsi:type="dcterms:W3CDTF">2019-11-03T14:31:00Z</dcterms:modified>
</cp:coreProperties>
</file>