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3AC" w:rsidRPr="00D40A6E" w:rsidRDefault="002E3CE0" w:rsidP="000613AC">
      <w:pPr>
        <w:pStyle w:val="Betreff"/>
      </w:pPr>
      <w:r w:rsidRPr="002E3CE0">
        <w:t xml:space="preserve"> </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75"/>
        <w:gridCol w:w="7948"/>
      </w:tblGrid>
      <w:tr w:rsidR="000613AC" w:rsidRPr="00E430F1" w:rsidTr="008110CA">
        <w:trPr>
          <w:trHeight w:val="74"/>
        </w:trPr>
        <w:tc>
          <w:tcPr>
            <w:tcW w:w="1975" w:type="dxa"/>
          </w:tcPr>
          <w:p w:rsidR="0062188E" w:rsidRPr="00E430F1" w:rsidRDefault="0062188E" w:rsidP="008110CA">
            <w:pPr>
              <w:pStyle w:val="Betreff"/>
            </w:pPr>
            <w:r w:rsidRPr="0062188E">
              <w:rPr>
                <w:sz w:val="24"/>
              </w:rPr>
              <w:t>Text:</w:t>
            </w:r>
          </w:p>
        </w:tc>
        <w:tc>
          <w:tcPr>
            <w:tcW w:w="7948" w:type="dxa"/>
          </w:tcPr>
          <w:p w:rsidR="000613AC" w:rsidRPr="00E430F1" w:rsidRDefault="00FD0F5E" w:rsidP="00D23CC4">
            <w:r>
              <w:t>Matthäusevangelium 7, 24-29</w:t>
            </w:r>
          </w:p>
        </w:tc>
      </w:tr>
      <w:tr w:rsidR="008110CA" w:rsidRPr="00E430F1" w:rsidTr="008110CA">
        <w:tc>
          <w:tcPr>
            <w:tcW w:w="1975" w:type="dxa"/>
          </w:tcPr>
          <w:p w:rsidR="008110CA" w:rsidRPr="00597627" w:rsidRDefault="008110CA" w:rsidP="00416F83">
            <w:pPr>
              <w:pStyle w:val="Betreff"/>
              <w:rPr>
                <w:sz w:val="24"/>
              </w:rPr>
            </w:pPr>
            <w:bookmarkStart w:id="0" w:name="Datum"/>
            <w:bookmarkEnd w:id="0"/>
            <w:r w:rsidRPr="00597627">
              <w:rPr>
                <w:sz w:val="24"/>
              </w:rPr>
              <w:t>Thema:</w:t>
            </w:r>
          </w:p>
        </w:tc>
        <w:tc>
          <w:tcPr>
            <w:tcW w:w="7948" w:type="dxa"/>
          </w:tcPr>
          <w:p w:rsidR="008110CA" w:rsidRPr="00E430F1" w:rsidRDefault="00FD0F5E" w:rsidP="00D23CC4">
            <w:r>
              <w:t>Fest gegründet</w:t>
            </w:r>
          </w:p>
        </w:tc>
      </w:tr>
      <w:tr w:rsidR="008110CA" w:rsidRPr="00E430F1" w:rsidTr="008110CA">
        <w:tc>
          <w:tcPr>
            <w:tcW w:w="1975" w:type="dxa"/>
          </w:tcPr>
          <w:p w:rsidR="008110CA" w:rsidRPr="00597627" w:rsidRDefault="008110CA" w:rsidP="00416F83">
            <w:pPr>
              <w:pStyle w:val="Betreff"/>
              <w:rPr>
                <w:sz w:val="24"/>
              </w:rPr>
            </w:pPr>
            <w:r w:rsidRPr="00597627">
              <w:rPr>
                <w:sz w:val="24"/>
              </w:rPr>
              <w:t>Predigtziel:</w:t>
            </w:r>
          </w:p>
        </w:tc>
        <w:tc>
          <w:tcPr>
            <w:tcW w:w="7948" w:type="dxa"/>
          </w:tcPr>
          <w:p w:rsidR="008110CA" w:rsidRPr="00E430F1" w:rsidRDefault="00FD0F5E" w:rsidP="00D23CC4">
            <w:r>
              <w:t>Die Zuhörer herausfordern über ihr Fundament nachzudenken und sie zur Christusnachfolge ermutigen</w:t>
            </w:r>
          </w:p>
        </w:tc>
      </w:tr>
      <w:tr w:rsidR="008110CA" w:rsidRPr="00E430F1" w:rsidTr="008110CA">
        <w:tc>
          <w:tcPr>
            <w:tcW w:w="1975" w:type="dxa"/>
          </w:tcPr>
          <w:p w:rsidR="008110CA" w:rsidRPr="00597627" w:rsidRDefault="008110CA" w:rsidP="00416F83">
            <w:pPr>
              <w:pStyle w:val="Betreff"/>
              <w:rPr>
                <w:sz w:val="24"/>
              </w:rPr>
            </w:pPr>
            <w:r w:rsidRPr="00597627">
              <w:rPr>
                <w:sz w:val="24"/>
              </w:rPr>
              <w:t>Hauptaussage:</w:t>
            </w:r>
          </w:p>
        </w:tc>
        <w:tc>
          <w:tcPr>
            <w:tcW w:w="7948" w:type="dxa"/>
          </w:tcPr>
          <w:p w:rsidR="008110CA" w:rsidRPr="00E430F1" w:rsidRDefault="00FD0F5E" w:rsidP="00D23CC4">
            <w:r>
              <w:t>Ein tätiges Leben in Christus hält in allen Lebenslagen für immer</w:t>
            </w:r>
          </w:p>
        </w:tc>
      </w:tr>
    </w:tbl>
    <w:p w:rsidR="000613AC" w:rsidRDefault="000613AC" w:rsidP="000613AC"/>
    <w:p w:rsidR="00FD0F5E" w:rsidRDefault="008110CA" w:rsidP="008110CA">
      <w:pPr>
        <w:pStyle w:val="Betreff"/>
        <w:rPr>
          <w:sz w:val="24"/>
        </w:rPr>
      </w:pPr>
      <w:r w:rsidRPr="0062188E">
        <w:rPr>
          <w:sz w:val="24"/>
        </w:rPr>
        <w:t>Einleitung:</w:t>
      </w:r>
    </w:p>
    <w:p w:rsidR="00FD0F5E" w:rsidRDefault="00FD0F5E" w:rsidP="008110CA">
      <w:pPr>
        <w:pStyle w:val="Betreff"/>
        <w:rPr>
          <w:sz w:val="24"/>
        </w:rPr>
      </w:pPr>
    </w:p>
    <w:p w:rsidR="00FD0F5E" w:rsidRDefault="00FD0F5E" w:rsidP="008110CA">
      <w:pPr>
        <w:pStyle w:val="Betreff"/>
        <w:rPr>
          <w:b w:val="0"/>
          <w:bCs/>
          <w:sz w:val="24"/>
        </w:rPr>
      </w:pPr>
      <w:r>
        <w:rPr>
          <w:b w:val="0"/>
          <w:bCs/>
          <w:sz w:val="24"/>
        </w:rPr>
        <w:t xml:space="preserve">Heute kommen wir zu einem Abschluss. Seit längerem beschäftigen wir uns mit den Worten Jesu die er in der sogenannten Bergpredigt weitergegeben hat. </w:t>
      </w:r>
    </w:p>
    <w:p w:rsidR="00FD0F5E" w:rsidRDefault="00FD0F5E" w:rsidP="008110CA">
      <w:pPr>
        <w:pStyle w:val="Betreff"/>
        <w:rPr>
          <w:b w:val="0"/>
          <w:bCs/>
          <w:sz w:val="24"/>
        </w:rPr>
      </w:pPr>
      <w:r>
        <w:rPr>
          <w:b w:val="0"/>
          <w:bCs/>
          <w:sz w:val="24"/>
        </w:rPr>
        <w:t xml:space="preserve">Wir haben dazu x Sonntage gebraucht; Jesus </w:t>
      </w:r>
      <w:r w:rsidR="00EA122C">
        <w:rPr>
          <w:b w:val="0"/>
          <w:bCs/>
          <w:sz w:val="24"/>
        </w:rPr>
        <w:t>sprach in einer zusammenhängenden Rede zu den Menschen.</w:t>
      </w:r>
      <w:r w:rsidR="00CB70B2">
        <w:rPr>
          <w:b w:val="0"/>
          <w:bCs/>
          <w:sz w:val="24"/>
        </w:rPr>
        <w:t xml:space="preserve"> Dies ist wichtig, weil wir nun zu einem bekannten Text kommen, den alle aus der Sonntagschule kennen. </w:t>
      </w:r>
      <w:r w:rsidR="00EA1632">
        <w:rPr>
          <w:b w:val="0"/>
          <w:bCs/>
          <w:sz w:val="24"/>
        </w:rPr>
        <w:t>Trotzdem bitte nicht innerlich ausklinken; kenn ich ja…</w:t>
      </w:r>
    </w:p>
    <w:p w:rsidR="00EA1632" w:rsidRDefault="00EA1632" w:rsidP="008110CA">
      <w:pPr>
        <w:pStyle w:val="Betreff"/>
        <w:rPr>
          <w:b w:val="0"/>
          <w:bCs/>
          <w:sz w:val="24"/>
        </w:rPr>
      </w:pPr>
    </w:p>
    <w:p w:rsidR="00CB70B2" w:rsidRDefault="00CB70B2" w:rsidP="008110CA">
      <w:pPr>
        <w:pStyle w:val="Betreff"/>
        <w:rPr>
          <w:b w:val="0"/>
          <w:bCs/>
          <w:i/>
          <w:iCs/>
          <w:sz w:val="24"/>
        </w:rPr>
      </w:pPr>
      <w:r>
        <w:rPr>
          <w:b w:val="0"/>
          <w:bCs/>
          <w:sz w:val="24"/>
        </w:rPr>
        <w:t xml:space="preserve">Jesus leitet ihn so ein: </w:t>
      </w:r>
      <w:r w:rsidRPr="00CB70B2">
        <w:rPr>
          <w:b w:val="0"/>
          <w:bCs/>
          <w:i/>
          <w:iCs/>
          <w:sz w:val="24"/>
        </w:rPr>
        <w:t>Jeder nun, der diese meine Worte hört und sie tut, den werde ich vergleichen mit….</w:t>
      </w:r>
    </w:p>
    <w:p w:rsidR="00CB70B2" w:rsidRDefault="00CB70B2" w:rsidP="008110CA">
      <w:pPr>
        <w:pStyle w:val="Betreff"/>
        <w:rPr>
          <w:b w:val="0"/>
          <w:bCs/>
          <w:sz w:val="24"/>
        </w:rPr>
      </w:pPr>
      <w:r>
        <w:rPr>
          <w:b w:val="0"/>
          <w:bCs/>
          <w:sz w:val="24"/>
        </w:rPr>
        <w:t>Diese meine Worte, meint die vorausgegangene Rede, wer all das hört und tut, hört und tut, hört und tut, der ist wie…</w:t>
      </w:r>
    </w:p>
    <w:p w:rsidR="00EA1632" w:rsidRDefault="00EA1632" w:rsidP="008110CA">
      <w:pPr>
        <w:pStyle w:val="Betreff"/>
        <w:rPr>
          <w:b w:val="0"/>
          <w:bCs/>
          <w:sz w:val="24"/>
        </w:rPr>
      </w:pPr>
    </w:p>
    <w:p w:rsidR="00EA1632" w:rsidRDefault="00EA1632" w:rsidP="008110CA">
      <w:pPr>
        <w:pStyle w:val="Betreff"/>
        <w:rPr>
          <w:b w:val="0"/>
          <w:bCs/>
          <w:sz w:val="24"/>
        </w:rPr>
      </w:pPr>
      <w:r>
        <w:rPr>
          <w:b w:val="0"/>
          <w:bCs/>
          <w:sz w:val="24"/>
        </w:rPr>
        <w:t>Illustration mit Wasser, Sand und Fels</w:t>
      </w:r>
    </w:p>
    <w:p w:rsidR="002B03B8" w:rsidRDefault="002B03B8" w:rsidP="008110CA">
      <w:pPr>
        <w:pStyle w:val="Betreff"/>
        <w:rPr>
          <w:b w:val="0"/>
          <w:bCs/>
          <w:sz w:val="24"/>
        </w:rPr>
      </w:pPr>
    </w:p>
    <w:p w:rsidR="002B03B8" w:rsidRDefault="002B03B8" w:rsidP="002B03B8">
      <w:pPr>
        <w:pStyle w:val="Betreff"/>
        <w:numPr>
          <w:ilvl w:val="0"/>
          <w:numId w:val="12"/>
        </w:numPr>
        <w:rPr>
          <w:b w:val="0"/>
          <w:bCs/>
          <w:sz w:val="24"/>
        </w:rPr>
      </w:pPr>
      <w:r>
        <w:rPr>
          <w:b w:val="0"/>
          <w:bCs/>
          <w:sz w:val="24"/>
        </w:rPr>
        <w:t>Fester Grund</w:t>
      </w:r>
    </w:p>
    <w:p w:rsidR="00EA1632" w:rsidRDefault="00EA1632" w:rsidP="008110CA">
      <w:pPr>
        <w:pStyle w:val="Betreff"/>
        <w:rPr>
          <w:b w:val="0"/>
          <w:bCs/>
          <w:sz w:val="24"/>
        </w:rPr>
      </w:pPr>
    </w:p>
    <w:p w:rsidR="00EA1632" w:rsidRDefault="00EA1632" w:rsidP="008110CA">
      <w:pPr>
        <w:pStyle w:val="Betreff"/>
        <w:rPr>
          <w:b w:val="0"/>
          <w:bCs/>
          <w:sz w:val="24"/>
        </w:rPr>
      </w:pPr>
      <w:r>
        <w:rPr>
          <w:b w:val="0"/>
          <w:bCs/>
          <w:sz w:val="24"/>
        </w:rPr>
        <w:t xml:space="preserve">Schlatter schreibt, dass über den Scheinbesitz der Sturm kommt und ihn zerbricht, er zerfällt gerade dann, wenn er am nötigsten wäre. </w:t>
      </w:r>
    </w:p>
    <w:p w:rsidR="00EA1632" w:rsidRDefault="00EA1632" w:rsidP="008110CA">
      <w:pPr>
        <w:pStyle w:val="Betreff"/>
        <w:rPr>
          <w:b w:val="0"/>
          <w:bCs/>
          <w:sz w:val="24"/>
        </w:rPr>
      </w:pPr>
      <w:r>
        <w:rPr>
          <w:b w:val="0"/>
          <w:bCs/>
          <w:sz w:val="24"/>
        </w:rPr>
        <w:t xml:space="preserve">Das Gegenteil davon ist der wirkliche Besitz; jenes Eigentum das sich auch in der Erprobung bewährt. </w:t>
      </w:r>
    </w:p>
    <w:p w:rsidR="00EA1632" w:rsidRDefault="00EA1632" w:rsidP="008110CA">
      <w:pPr>
        <w:pStyle w:val="Betreff"/>
        <w:rPr>
          <w:b w:val="0"/>
          <w:bCs/>
          <w:sz w:val="24"/>
        </w:rPr>
      </w:pPr>
      <w:r>
        <w:rPr>
          <w:b w:val="0"/>
          <w:bCs/>
          <w:sz w:val="24"/>
        </w:rPr>
        <w:t>An welche Stürme sollen die Jünger nun denken? An Gottes Gericht nach dem Tod, an die Wiederkunft des Herrn und die Notzeit davor? An all die schwierigen Entscheidungen; hier bei unseren Jüngern</w:t>
      </w:r>
      <w:r w:rsidR="002B03B8">
        <w:rPr>
          <w:b w:val="0"/>
          <w:bCs/>
          <w:sz w:val="24"/>
        </w:rPr>
        <w:t>,</w:t>
      </w:r>
      <w:r>
        <w:rPr>
          <w:b w:val="0"/>
          <w:bCs/>
          <w:sz w:val="24"/>
        </w:rPr>
        <w:t xml:space="preserve"> im Umgang mit den Juden? Dieses Gleichnis soll eine Antwort sein auf all die verschiedenen Möglichkeiten, es soll ein Wegweiser sein. Für Schlatter zeigt es ganz einfach deutlich, dass wir Jesus-Jünger damit zu rechnen haben, dass unser Verhältnis zu Jesus</w:t>
      </w:r>
      <w:r w:rsidR="002B03B8">
        <w:rPr>
          <w:b w:val="0"/>
          <w:bCs/>
          <w:sz w:val="24"/>
        </w:rPr>
        <w:t xml:space="preserve"> und in ihm besteht unser Anteil an Gott, zu manchen Anfechtungen führen wird. Es gehört dazu und man überwindet diese nur, wenn wir dem Worte Jesu in der Bergpredigt gehorchen und tun. Es beinhaltet aber auch eine Verheissung, durch den Gehorsam gegen das Wort Jesu haben wir den sicheren Schutz und den festen Stand; unser Haus steht auf Felsen.</w:t>
      </w:r>
    </w:p>
    <w:p w:rsidR="002B03B8" w:rsidRDefault="002B03B8" w:rsidP="008110CA">
      <w:pPr>
        <w:pStyle w:val="Betreff"/>
        <w:rPr>
          <w:b w:val="0"/>
          <w:bCs/>
          <w:sz w:val="24"/>
        </w:rPr>
      </w:pPr>
    </w:p>
    <w:p w:rsidR="002B03B8" w:rsidRDefault="002B03B8" w:rsidP="002B03B8">
      <w:pPr>
        <w:pStyle w:val="Betreff"/>
        <w:numPr>
          <w:ilvl w:val="0"/>
          <w:numId w:val="12"/>
        </w:numPr>
        <w:rPr>
          <w:b w:val="0"/>
          <w:bCs/>
          <w:sz w:val="24"/>
        </w:rPr>
      </w:pPr>
      <w:r>
        <w:rPr>
          <w:b w:val="0"/>
          <w:bCs/>
          <w:sz w:val="24"/>
        </w:rPr>
        <w:t>Feste Zusage</w:t>
      </w:r>
    </w:p>
    <w:p w:rsidR="002B03B8" w:rsidRDefault="002B03B8" w:rsidP="002B03B8">
      <w:pPr>
        <w:pStyle w:val="Betreff"/>
        <w:rPr>
          <w:b w:val="0"/>
          <w:bCs/>
          <w:sz w:val="24"/>
        </w:rPr>
      </w:pPr>
      <w:r>
        <w:rPr>
          <w:b w:val="0"/>
          <w:bCs/>
          <w:sz w:val="24"/>
        </w:rPr>
        <w:t xml:space="preserve">Wer sagt das? </w:t>
      </w:r>
    </w:p>
    <w:p w:rsidR="002B03B8" w:rsidRDefault="002B03B8" w:rsidP="002B03B8">
      <w:pPr>
        <w:pStyle w:val="Betreff"/>
        <w:rPr>
          <w:b w:val="0"/>
          <w:bCs/>
          <w:i/>
          <w:iCs/>
          <w:sz w:val="24"/>
        </w:rPr>
      </w:pPr>
      <w:r>
        <w:rPr>
          <w:b w:val="0"/>
          <w:bCs/>
          <w:i/>
          <w:iCs/>
          <w:sz w:val="24"/>
        </w:rPr>
        <w:t xml:space="preserve">Und es geschah, dass Jesus als Jesus diese Worte vollendet hatte, da erstaunten die Volksmengen sehr über seine Lehre, denn er lehrte sie wie einer, der Vollmacht hat, und nicht wie ihre Schriftgelehrten. </w:t>
      </w:r>
    </w:p>
    <w:p w:rsidR="002B03B8" w:rsidRDefault="002B03B8" w:rsidP="002B03B8">
      <w:pPr>
        <w:pStyle w:val="Betreff"/>
        <w:rPr>
          <w:b w:val="0"/>
          <w:bCs/>
          <w:sz w:val="24"/>
        </w:rPr>
      </w:pPr>
      <w:r>
        <w:rPr>
          <w:b w:val="0"/>
          <w:bCs/>
          <w:sz w:val="24"/>
        </w:rPr>
        <w:lastRenderedPageBreak/>
        <w:t xml:space="preserve">Was hatten die Menschen den bis dato gehört? </w:t>
      </w:r>
      <w:r w:rsidR="006C411A">
        <w:rPr>
          <w:b w:val="0"/>
          <w:bCs/>
          <w:sz w:val="24"/>
        </w:rPr>
        <w:t xml:space="preserve">Kurz gesagt, die Schriftgelehrten sprachen als Schriftausleger, sie </w:t>
      </w:r>
      <w:r w:rsidR="00907818">
        <w:rPr>
          <w:b w:val="0"/>
          <w:bCs/>
          <w:sz w:val="24"/>
        </w:rPr>
        <w:t>empfingen</w:t>
      </w:r>
      <w:r w:rsidR="006C411A">
        <w:rPr>
          <w:b w:val="0"/>
          <w:bCs/>
          <w:sz w:val="24"/>
        </w:rPr>
        <w:t xml:space="preserve"> ihre Autorität aus der Schrift durch langes Studium, das bevollmächtigte sie zu lehren.</w:t>
      </w:r>
    </w:p>
    <w:p w:rsidR="00907818" w:rsidRDefault="006C411A" w:rsidP="002B03B8">
      <w:pPr>
        <w:pStyle w:val="Betreff"/>
        <w:rPr>
          <w:b w:val="0"/>
          <w:bCs/>
          <w:sz w:val="24"/>
        </w:rPr>
      </w:pPr>
      <w:r>
        <w:rPr>
          <w:b w:val="0"/>
          <w:bCs/>
          <w:sz w:val="24"/>
        </w:rPr>
        <w:t xml:space="preserve">Was lehrten sie den Menschen? Rienecker beschreibt es so; die Ohren der Zuhörer waren an folgende Melodie gewöhnt: Gerechtigkeit gibt’s aus eigener Leistung, ist Verdienst. Erfülle einfach alle Forderungen des Gesetzes übergenau, damit im Falle einer doch gemachten Gesetzesübertretung das Plus an übergenauem Einhalten überwiegt. </w:t>
      </w:r>
    </w:p>
    <w:p w:rsidR="00907818" w:rsidRDefault="006C411A" w:rsidP="002B03B8">
      <w:pPr>
        <w:pStyle w:val="Betreff"/>
        <w:rPr>
          <w:b w:val="0"/>
          <w:bCs/>
          <w:sz w:val="24"/>
        </w:rPr>
      </w:pPr>
      <w:r>
        <w:rPr>
          <w:b w:val="0"/>
          <w:bCs/>
          <w:sz w:val="24"/>
        </w:rPr>
        <w:t>So ist garantiert, dass Gott e</w:t>
      </w:r>
      <w:r w:rsidR="00907818">
        <w:rPr>
          <w:b w:val="0"/>
          <w:bCs/>
          <w:sz w:val="24"/>
        </w:rPr>
        <w:t>inen, mich,</w:t>
      </w:r>
      <w:r>
        <w:rPr>
          <w:b w:val="0"/>
          <w:bCs/>
          <w:sz w:val="24"/>
        </w:rPr>
        <w:t xml:space="preserve"> als Gerechten ansieht, er hat sich den Himmel voll und ganz erarbeitet, </w:t>
      </w:r>
      <w:proofErr w:type="spellStart"/>
      <w:r>
        <w:rPr>
          <w:b w:val="0"/>
          <w:bCs/>
          <w:sz w:val="24"/>
        </w:rPr>
        <w:t>dh</w:t>
      </w:r>
      <w:proofErr w:type="spellEnd"/>
      <w:r>
        <w:rPr>
          <w:b w:val="0"/>
          <w:bCs/>
          <w:sz w:val="24"/>
        </w:rPr>
        <w:t xml:space="preserve"> verdient. So kann man sich durch Religion selber erlösen und braucht wirklich keine Gnade und Erlösung. Wenn man es nur recht macht, kommt alles gut, aber man muss es halt schon richtig machen…</w:t>
      </w:r>
    </w:p>
    <w:p w:rsidR="006C411A" w:rsidRDefault="006C411A" w:rsidP="002B03B8">
      <w:pPr>
        <w:pStyle w:val="Betreff"/>
        <w:rPr>
          <w:b w:val="0"/>
          <w:bCs/>
          <w:sz w:val="24"/>
        </w:rPr>
      </w:pPr>
      <w:r>
        <w:rPr>
          <w:b w:val="0"/>
          <w:bCs/>
          <w:sz w:val="24"/>
        </w:rPr>
        <w:t>Bis zu der Bergpredigt von Jesus dachten die Menschen, alle menschliche Seligkeit besteht darin; Reichtum ist Glück, Sattheit ist Lebensinhalt</w:t>
      </w:r>
      <w:r w:rsidR="000A0ACB">
        <w:rPr>
          <w:b w:val="0"/>
          <w:bCs/>
          <w:sz w:val="24"/>
        </w:rPr>
        <w:t xml:space="preserve">, Ehre ist etwas sein wollen, Gottesdienst ist Leistung mit dem ich mir den Himmel verdienen kann. </w:t>
      </w:r>
    </w:p>
    <w:p w:rsidR="00907818" w:rsidRDefault="000A0ACB" w:rsidP="002B03B8">
      <w:pPr>
        <w:pStyle w:val="Betreff"/>
        <w:rPr>
          <w:b w:val="0"/>
          <w:bCs/>
          <w:sz w:val="24"/>
        </w:rPr>
      </w:pPr>
      <w:r>
        <w:rPr>
          <w:b w:val="0"/>
          <w:bCs/>
          <w:sz w:val="24"/>
        </w:rPr>
        <w:t>In diese gewohnte Melodie hinein spricht nun Jesus und tönt so ganz and</w:t>
      </w:r>
      <w:r w:rsidR="00907818">
        <w:rPr>
          <w:b w:val="0"/>
          <w:bCs/>
          <w:sz w:val="24"/>
        </w:rPr>
        <w:t>ers,</w:t>
      </w:r>
      <w:r>
        <w:rPr>
          <w:b w:val="0"/>
          <w:bCs/>
          <w:sz w:val="24"/>
        </w:rPr>
        <w:t xml:space="preserve"> </w:t>
      </w:r>
      <w:r w:rsidR="00907818">
        <w:rPr>
          <w:b w:val="0"/>
          <w:bCs/>
          <w:sz w:val="24"/>
        </w:rPr>
        <w:t>selig sind….</w:t>
      </w:r>
    </w:p>
    <w:p w:rsidR="00907818" w:rsidRDefault="00907818" w:rsidP="002B03B8">
      <w:pPr>
        <w:pStyle w:val="Betreff"/>
        <w:rPr>
          <w:b w:val="0"/>
          <w:bCs/>
          <w:sz w:val="24"/>
        </w:rPr>
      </w:pPr>
      <w:r>
        <w:rPr>
          <w:b w:val="0"/>
          <w:bCs/>
          <w:sz w:val="24"/>
        </w:rPr>
        <w:t>D</w:t>
      </w:r>
      <w:r w:rsidR="000A0ACB">
        <w:rPr>
          <w:b w:val="0"/>
          <w:bCs/>
          <w:sz w:val="24"/>
        </w:rPr>
        <w:t xml:space="preserve">es Menschen Seligkeit liegt nicht im Reichtum sondern in der Armut, die Sättigung nicht im </w:t>
      </w:r>
      <w:r>
        <w:rPr>
          <w:b w:val="0"/>
          <w:bCs/>
          <w:sz w:val="24"/>
        </w:rPr>
        <w:t>Genügen,</w:t>
      </w:r>
      <w:r w:rsidR="000A0ACB">
        <w:rPr>
          <w:b w:val="0"/>
          <w:bCs/>
          <w:sz w:val="24"/>
        </w:rPr>
        <w:t xml:space="preserve"> sondern im Hungern, die Ehre nicht im sein-</w:t>
      </w:r>
      <w:r>
        <w:rPr>
          <w:b w:val="0"/>
          <w:bCs/>
          <w:sz w:val="24"/>
        </w:rPr>
        <w:t>wollen,</w:t>
      </w:r>
      <w:r w:rsidR="000A0ACB">
        <w:rPr>
          <w:b w:val="0"/>
          <w:bCs/>
          <w:sz w:val="24"/>
        </w:rPr>
        <w:t xml:space="preserve"> sondern im Dienen, Gottesdienst nicht im Leisten sondern in der Gnade. Religion </w:t>
      </w:r>
      <w:r>
        <w:rPr>
          <w:b w:val="0"/>
          <w:bCs/>
          <w:sz w:val="24"/>
        </w:rPr>
        <w:t xml:space="preserve">bleibt sonst </w:t>
      </w:r>
      <w:r w:rsidR="000A0ACB">
        <w:rPr>
          <w:b w:val="0"/>
          <w:bCs/>
          <w:sz w:val="24"/>
        </w:rPr>
        <w:t>Menschenbefriedigung; aber es geht um Gottes Frieden und seine Kraft</w:t>
      </w:r>
      <w:r>
        <w:rPr>
          <w:b w:val="0"/>
          <w:bCs/>
          <w:sz w:val="24"/>
        </w:rPr>
        <w:t xml:space="preserve">! </w:t>
      </w:r>
    </w:p>
    <w:p w:rsidR="000A0ACB" w:rsidRDefault="000A0ACB" w:rsidP="002B03B8">
      <w:pPr>
        <w:pStyle w:val="Betreff"/>
        <w:rPr>
          <w:b w:val="0"/>
          <w:bCs/>
          <w:sz w:val="24"/>
        </w:rPr>
      </w:pPr>
      <w:r>
        <w:rPr>
          <w:b w:val="0"/>
          <w:bCs/>
          <w:sz w:val="24"/>
        </w:rPr>
        <w:t>Nur denen die nichts sind, haben, nichts können in sich selbst, denen gehört der unerforschliche und ewige Reichtum Gottes. Die Schwachen, Hungernden, Trauernden und Armen</w:t>
      </w:r>
      <w:r w:rsidR="00907818">
        <w:rPr>
          <w:b w:val="0"/>
          <w:bCs/>
          <w:sz w:val="24"/>
        </w:rPr>
        <w:t>, Nicht- alles-Wissenden,</w:t>
      </w:r>
      <w:r>
        <w:rPr>
          <w:b w:val="0"/>
          <w:bCs/>
          <w:sz w:val="24"/>
        </w:rPr>
        <w:t xml:space="preserve"> in sich selbst, die sind reich in Gott in alle Ewigkeit.  Menschen die zuerst nach dem Reich Gottes </w:t>
      </w:r>
      <w:proofErr w:type="spellStart"/>
      <w:r>
        <w:rPr>
          <w:b w:val="0"/>
          <w:bCs/>
          <w:sz w:val="24"/>
        </w:rPr>
        <w:t>trachen</w:t>
      </w:r>
      <w:proofErr w:type="spellEnd"/>
      <w:r>
        <w:rPr>
          <w:b w:val="0"/>
          <w:bCs/>
          <w:sz w:val="24"/>
        </w:rPr>
        <w:t>, sie empfangen Kraft um das zu schaffen was niemand selber kann. Im Druck und der Dunkelheit der Welt können sie Licht sein, weil aus ihnen die Kraft Gottes scheint, sie könne Gebote halten</w:t>
      </w:r>
      <w:r w:rsidR="00BC7026">
        <w:rPr>
          <w:b w:val="0"/>
          <w:bCs/>
          <w:sz w:val="24"/>
        </w:rPr>
        <w:t>,</w:t>
      </w:r>
      <w:r>
        <w:rPr>
          <w:b w:val="0"/>
          <w:bCs/>
          <w:sz w:val="24"/>
        </w:rPr>
        <w:t xml:space="preserve"> wie </w:t>
      </w:r>
      <w:proofErr w:type="spellStart"/>
      <w:r>
        <w:rPr>
          <w:b w:val="0"/>
          <w:bCs/>
          <w:sz w:val="24"/>
        </w:rPr>
        <w:t>liebe</w:t>
      </w:r>
      <w:proofErr w:type="spellEnd"/>
      <w:r>
        <w:rPr>
          <w:b w:val="0"/>
          <w:bCs/>
          <w:sz w:val="24"/>
        </w:rPr>
        <w:t xml:space="preserve"> deine Feinde, weil sie aus der Kraft Jesu lieben.</w:t>
      </w:r>
      <w:r w:rsidR="00907818">
        <w:rPr>
          <w:b w:val="0"/>
          <w:bCs/>
          <w:sz w:val="24"/>
        </w:rPr>
        <w:t xml:space="preserve"> Sie können menschenunmögliche Gebote halten, weil sie </w:t>
      </w:r>
      <w:r w:rsidR="00BC7026">
        <w:rPr>
          <w:b w:val="0"/>
          <w:bCs/>
          <w:sz w:val="24"/>
        </w:rPr>
        <w:t xml:space="preserve">zuerst </w:t>
      </w:r>
      <w:r w:rsidR="00907818">
        <w:rPr>
          <w:b w:val="0"/>
          <w:bCs/>
          <w:sz w:val="24"/>
        </w:rPr>
        <w:t xml:space="preserve">göttliche Vergebung und Gnade erfahren haben, sie können vor Gott </w:t>
      </w:r>
      <w:proofErr w:type="gramStart"/>
      <w:r w:rsidR="00907818">
        <w:rPr>
          <w:b w:val="0"/>
          <w:bCs/>
          <w:sz w:val="24"/>
        </w:rPr>
        <w:t>bestehen</w:t>
      </w:r>
      <w:proofErr w:type="gramEnd"/>
      <w:r w:rsidR="00907818">
        <w:rPr>
          <w:b w:val="0"/>
          <w:bCs/>
          <w:sz w:val="24"/>
        </w:rPr>
        <w:t xml:space="preserve"> weil, </w:t>
      </w:r>
      <w:r w:rsidR="00907818" w:rsidRPr="00BC7026">
        <w:rPr>
          <w:b w:val="0"/>
          <w:bCs/>
          <w:sz w:val="24"/>
        </w:rPr>
        <w:t>aber was bei den Menschen unmöglich ist, das ist bei Christus möglich</w:t>
      </w:r>
      <w:r w:rsidR="00BC7026" w:rsidRPr="00BC7026">
        <w:rPr>
          <w:b w:val="0"/>
          <w:bCs/>
          <w:sz w:val="24"/>
        </w:rPr>
        <w:t>, er ist gekommen, das Gesetz zu erfüllen.</w:t>
      </w:r>
      <w:r w:rsidR="00BC7026">
        <w:rPr>
          <w:b w:val="0"/>
          <w:bCs/>
          <w:sz w:val="24"/>
        </w:rPr>
        <w:t xml:space="preserve"> Menschen die das Geschenk der Gnade durch Jesus annehmen werden beschenkt und können grosszügig weiterschenken, können mit ihrem Besitz zur Ehre Gottes leben, können frei beten, Glauben wie die Kinder und dürfen gewiss sein, dass Gott sie hört und versorgt auch wenn es manchmal beschwerlich ist auf dem schmalen Weg zu gehen, sie bringen gute Früchte und sind echte Jünger Jesu und werden ewige Gemeinschaft mit Gott haben. Das ist das feste Fundament; worauf hast du dein Leben gebaut? Falls du merkst es ist sandig; heute ist ein Gnadentag, lade Jesus ein dein Fels zu sein und übergib ihm dein Leben. </w:t>
      </w:r>
    </w:p>
    <w:p w:rsidR="00BC7026" w:rsidRDefault="00BC7026" w:rsidP="002B03B8">
      <w:pPr>
        <w:pStyle w:val="Betreff"/>
        <w:rPr>
          <w:b w:val="0"/>
          <w:bCs/>
          <w:sz w:val="24"/>
        </w:rPr>
      </w:pPr>
      <w:r>
        <w:rPr>
          <w:b w:val="0"/>
          <w:bCs/>
          <w:sz w:val="24"/>
        </w:rPr>
        <w:t>Bitten wir Gott um eine neue Hingabe</w:t>
      </w:r>
      <w:r w:rsidR="00982759">
        <w:rPr>
          <w:b w:val="0"/>
          <w:bCs/>
          <w:sz w:val="24"/>
        </w:rPr>
        <w:t xml:space="preserve">, </w:t>
      </w:r>
      <w:r>
        <w:rPr>
          <w:b w:val="0"/>
          <w:bCs/>
          <w:sz w:val="24"/>
        </w:rPr>
        <w:t xml:space="preserve">Täter des Wortes zu sein und nicht nur </w:t>
      </w:r>
      <w:r w:rsidR="00982759">
        <w:rPr>
          <w:b w:val="0"/>
          <w:bCs/>
          <w:sz w:val="24"/>
        </w:rPr>
        <w:t>Hörer</w:t>
      </w:r>
      <w:r>
        <w:rPr>
          <w:b w:val="0"/>
          <w:bCs/>
          <w:sz w:val="24"/>
        </w:rPr>
        <w:t>.</w:t>
      </w:r>
      <w:r w:rsidR="00982759">
        <w:rPr>
          <w:b w:val="0"/>
          <w:bCs/>
          <w:sz w:val="24"/>
        </w:rPr>
        <w:t xml:space="preserve"> Denn ein tätiges Leben in Christus hält in allen Lebenslagen und -Fragen; für immer.</w:t>
      </w:r>
    </w:p>
    <w:p w:rsidR="00982759" w:rsidRPr="00BC7026" w:rsidRDefault="00982759" w:rsidP="002B03B8">
      <w:pPr>
        <w:pStyle w:val="Betreff"/>
        <w:rPr>
          <w:b w:val="0"/>
          <w:bCs/>
          <w:sz w:val="24"/>
        </w:rPr>
      </w:pPr>
      <w:r>
        <w:rPr>
          <w:b w:val="0"/>
          <w:bCs/>
          <w:sz w:val="24"/>
        </w:rPr>
        <w:t>Amen</w:t>
      </w:r>
    </w:p>
    <w:p w:rsidR="00CB70B2" w:rsidRPr="00CB70B2" w:rsidRDefault="00CB70B2" w:rsidP="008110CA">
      <w:pPr>
        <w:pStyle w:val="Betreff"/>
        <w:rPr>
          <w:b w:val="0"/>
          <w:bCs/>
          <w:sz w:val="24"/>
        </w:rPr>
      </w:pPr>
    </w:p>
    <w:p w:rsidR="00FD0F5E" w:rsidRPr="00FD0F5E" w:rsidRDefault="00FD0F5E" w:rsidP="008110CA">
      <w:pPr>
        <w:pStyle w:val="Betreff"/>
        <w:rPr>
          <w:b w:val="0"/>
          <w:bCs/>
          <w:sz w:val="24"/>
        </w:rPr>
      </w:pPr>
      <w:bookmarkStart w:id="1" w:name="_GoBack"/>
      <w:bookmarkEnd w:id="1"/>
    </w:p>
    <w:p w:rsidR="008110CA" w:rsidRPr="000848E4" w:rsidRDefault="008110CA" w:rsidP="000613AC"/>
    <w:p w:rsidR="00A675D5" w:rsidRPr="00ED5DFC" w:rsidRDefault="00A675D5" w:rsidP="00ED5DFC">
      <w:pPr>
        <w:pStyle w:val="Datum"/>
      </w:pPr>
      <w:bookmarkStart w:id="2" w:name="T1"/>
      <w:bookmarkEnd w:id="2"/>
    </w:p>
    <w:p w:rsidR="009A4443" w:rsidRPr="009A4443" w:rsidRDefault="009A4443" w:rsidP="00E813D3">
      <w:pPr>
        <w:rPr>
          <w:b/>
          <w:i/>
        </w:rPr>
      </w:pPr>
    </w:p>
    <w:sectPr w:rsidR="009A4443" w:rsidRPr="009A4443" w:rsidSect="0062188E">
      <w:headerReference w:type="default" r:id="rId8"/>
      <w:footerReference w:type="default" r:id="rId9"/>
      <w:headerReference w:type="first" r:id="rId10"/>
      <w:footerReference w:type="first" r:id="rId11"/>
      <w:pgSz w:w="11906" w:h="16838" w:code="9"/>
      <w:pgMar w:top="2410" w:right="1133"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B4" w:rsidRDefault="00CF0FB4">
      <w:r>
        <w:separator/>
      </w:r>
    </w:p>
  </w:endnote>
  <w:endnote w:type="continuationSeparator" w:id="0">
    <w:p w:rsidR="00CF0FB4" w:rsidRDefault="00CF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panose1 w:val="020B0506020202050204"/>
    <w:charset w:val="00"/>
    <w:family w:val="swiss"/>
    <w:notTrueType/>
    <w:pitch w:val="variable"/>
    <w:sig w:usb0="800000AF" w:usb1="4000204A" w:usb2="00000000" w:usb3="00000000" w:csb0="00000001" w:csb1="00000000"/>
  </w:font>
  <w:font w:name="HydraOT-ExtdBook">
    <w:panose1 w:val="02010605020101020102"/>
    <w:charset w:val="00"/>
    <w:family w:val="modern"/>
    <w:notTrueType/>
    <w:pitch w:val="variable"/>
    <w:sig w:usb0="800000E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0A3" w:rsidRPr="00BF10A3" w:rsidRDefault="00997D62" w:rsidP="00BF10A3">
    <w:pPr>
      <w:pStyle w:val="Fuzeile"/>
    </w:pPr>
    <w:fldSimple w:instr=" FILENAME  \* FirstCap  \* MERGEFORMAT ">
      <w:r w:rsidR="00FD0F5E">
        <w:rPr>
          <w:noProof/>
        </w:rPr>
        <w:t>Dokument1</w:t>
      </w:r>
    </w:fldSimple>
    <w:r w:rsidR="00BF10A3" w:rsidRPr="006D25E5">
      <w:rPr>
        <w:sz w:val="18"/>
      </w:rPr>
      <w:t xml:space="preserve"> </w:t>
    </w:r>
    <w:r w:rsidR="00BF10A3">
      <w:rPr>
        <w:sz w:val="18"/>
      </w:rPr>
      <w:tab/>
    </w:r>
    <w:r w:rsidR="00BF10A3">
      <w:rPr>
        <w:sz w:val="18"/>
      </w:rPr>
      <w:tab/>
    </w:r>
    <w:r w:rsidR="00BF10A3" w:rsidRPr="00185EB3">
      <w:t xml:space="preserve">Seite </w:t>
    </w:r>
    <w:r w:rsidR="00DC0123">
      <w:fldChar w:fldCharType="begin"/>
    </w:r>
    <w:r w:rsidR="00DC0123">
      <w:instrText xml:space="preserve"> PAGE   \* MERGEFORMAT </w:instrText>
    </w:r>
    <w:r w:rsidR="00DC0123">
      <w:fldChar w:fldCharType="separate"/>
    </w:r>
    <w:r w:rsidR="0062188E">
      <w:rPr>
        <w:noProof/>
      </w:rPr>
      <w:t>2</w:t>
    </w:r>
    <w:r w:rsidR="00DC0123">
      <w:rPr>
        <w:noProof/>
      </w:rPr>
      <w:fldChar w:fldCharType="end"/>
    </w:r>
    <w:r w:rsidR="00BF10A3" w:rsidRPr="00185EB3">
      <w:t>/</w:t>
    </w:r>
    <w:fldSimple w:instr=" NUMPAGES   \* MERGEFORMAT ">
      <w:r w:rsidR="008110CA">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877" w:rsidRDefault="00997D62" w:rsidP="00D72FBA">
    <w:pPr>
      <w:pStyle w:val="Fuzeile"/>
    </w:pPr>
    <w:fldSimple w:instr=" FILENAME  \* FirstCap  \* MERGEFORMAT ">
      <w:r w:rsidR="00FD0F5E">
        <w:rPr>
          <w:noProof/>
        </w:rPr>
        <w:t>Dokument1</w:t>
      </w:r>
    </w:fldSimple>
    <w:r w:rsidR="00AF1877" w:rsidRPr="006D25E5">
      <w:rPr>
        <w:sz w:val="18"/>
      </w:rPr>
      <w:t xml:space="preserve"> </w:t>
    </w:r>
    <w:r w:rsidR="00AF1877">
      <w:rPr>
        <w:sz w:val="18"/>
      </w:rPr>
      <w:tab/>
    </w:r>
    <w:r w:rsidR="00D72FBA">
      <w:rPr>
        <w:sz w:val="18"/>
      </w:rPr>
      <w:tab/>
    </w:r>
    <w:r w:rsidR="00AF1877" w:rsidRPr="00185EB3">
      <w:t xml:space="preserve">Seite </w:t>
    </w:r>
    <w:r w:rsidR="00DC0123">
      <w:fldChar w:fldCharType="begin"/>
    </w:r>
    <w:r w:rsidR="00DC0123">
      <w:instrText xml:space="preserve"> PAGE   \* MERGEFORMAT </w:instrText>
    </w:r>
    <w:r w:rsidR="00DC0123">
      <w:fldChar w:fldCharType="separate"/>
    </w:r>
    <w:r w:rsidR="008110CA">
      <w:rPr>
        <w:noProof/>
      </w:rPr>
      <w:t>1</w:t>
    </w:r>
    <w:r w:rsidR="00DC0123">
      <w:rPr>
        <w:noProof/>
      </w:rPr>
      <w:fldChar w:fldCharType="end"/>
    </w:r>
    <w:r w:rsidR="00AF1877" w:rsidRPr="00185EB3">
      <w:t>/</w:t>
    </w:r>
    <w:fldSimple w:instr=" NUMPAGES   \* MERGEFORMAT ">
      <w:r w:rsidR="008110C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B4" w:rsidRDefault="00CF0FB4">
      <w:r>
        <w:separator/>
      </w:r>
    </w:p>
  </w:footnote>
  <w:footnote w:type="continuationSeparator" w:id="0">
    <w:p w:rsidR="00CF0FB4" w:rsidRDefault="00CF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72A" w:rsidRDefault="00FC34C9" w:rsidP="00AA4B2A">
    <w:pPr>
      <w:pStyle w:val="Kopfzeile"/>
    </w:pPr>
    <w:r>
      <w:rPr>
        <w:noProof/>
        <w:lang w:eastAsia="de-CH"/>
      </w:rPr>
      <w:drawing>
        <wp:anchor distT="0" distB="0" distL="114300" distR="114300" simplePos="0" relativeHeight="251668480" behindDoc="0" locked="0" layoutInCell="1" allowOverlap="1" wp14:anchorId="04DC5EE6" wp14:editId="15315B13">
          <wp:simplePos x="0" y="0"/>
          <wp:positionH relativeFrom="column">
            <wp:posOffset>-347980</wp:posOffset>
          </wp:positionH>
          <wp:positionV relativeFrom="paragraph">
            <wp:posOffset>-51435</wp:posOffset>
          </wp:positionV>
          <wp:extent cx="716915" cy="843915"/>
          <wp:effectExtent l="19050" t="0" r="6985" b="0"/>
          <wp:wrapThrough wrapText="bothSides">
            <wp:wrapPolygon edited="0">
              <wp:start x="9183" y="0"/>
              <wp:lineTo x="0" y="488"/>
              <wp:lineTo x="-574" y="16578"/>
              <wp:lineTo x="7461" y="20966"/>
              <wp:lineTo x="9183" y="20966"/>
              <wp:lineTo x="12627" y="20966"/>
              <wp:lineTo x="14923" y="20966"/>
              <wp:lineTo x="21810" y="17065"/>
              <wp:lineTo x="21810" y="975"/>
              <wp:lineTo x="12627" y="0"/>
              <wp:lineTo x="9183" y="0"/>
            </wp:wrapPolygon>
          </wp:wrapThrough>
          <wp:docPr id="20" name="Picture 0" descr="Shild_vek_cmyk_68x80mm_dt_i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d_vek_cmyk_68x80mm_dt_io.eps"/>
                  <pic:cNvPicPr/>
                </pic:nvPicPr>
                <pic:blipFill>
                  <a:blip r:embed="rId1"/>
                  <a:stretch>
                    <a:fillRect/>
                  </a:stretch>
                </pic:blipFill>
                <pic:spPr>
                  <a:xfrm>
                    <a:off x="0" y="0"/>
                    <a:ext cx="716915" cy="843915"/>
                  </a:xfrm>
                  <a:prstGeom prst="rect">
                    <a:avLst/>
                  </a:prstGeom>
                </pic:spPr>
              </pic:pic>
            </a:graphicData>
          </a:graphic>
        </wp:anchor>
      </w:drawing>
    </w:r>
    <w:r w:rsidR="00A81993">
      <w:rPr>
        <w:noProof/>
        <w:lang w:eastAsia="de-CH"/>
      </w:rPr>
      <mc:AlternateContent>
        <mc:Choice Requires="wps">
          <w:drawing>
            <wp:anchor distT="0" distB="0" distL="114300" distR="114300" simplePos="0" relativeHeight="251673600" behindDoc="0" locked="0" layoutInCell="1" allowOverlap="1" wp14:anchorId="217FA040" wp14:editId="38338181">
              <wp:simplePos x="0" y="0"/>
              <wp:positionH relativeFrom="column">
                <wp:posOffset>2742565</wp:posOffset>
              </wp:positionH>
              <wp:positionV relativeFrom="paragraph">
                <wp:posOffset>337820</wp:posOffset>
              </wp:positionV>
              <wp:extent cx="2007870" cy="953135"/>
              <wp:effectExtent l="0" t="4445" r="2540" b="4445"/>
              <wp:wrapNone/>
              <wp:docPr id="7"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07870"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616" w:rsidRDefault="005C7616" w:rsidP="005C7616">
                          <w:pPr>
                            <w:pStyle w:val="Haupt-Untertitel"/>
                            <w:rPr>
                              <w:szCs w:val="16"/>
                            </w:rPr>
                          </w:pPr>
                        </w:p>
                        <w:p w:rsidR="005C7616" w:rsidRDefault="005C7616" w:rsidP="005C7616">
                          <w:pPr>
                            <w:pStyle w:val="Haupt-Untertitel"/>
                            <w:rPr>
                              <w:szCs w:val="16"/>
                            </w:rPr>
                          </w:pPr>
                        </w:p>
                        <w:p w:rsidR="005C7616" w:rsidRPr="005C7616" w:rsidRDefault="005C7616" w:rsidP="005C7616">
                          <w:pPr>
                            <w:pStyle w:val="Haupt-Untertitel"/>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FA040" id="_x0000_t202" coordsize="21600,21600" o:spt="202" path="m,l,21600r21600,l21600,xe">
              <v:stroke joinstyle="miter"/>
              <v:path gradientshapeok="t" o:connecttype="rect"/>
            </v:shapetype>
            <v:shape id="Text Box 12" o:spid="_x0000_s1026" type="#_x0000_t202" style="position:absolute;margin-left:215.95pt;margin-top:26.6pt;width:158.1pt;height:7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" stroked="f">
              <o:lock v:ext="edit" aspectratio="t"/>
              <v:textbox inset="0,0,0,0">
                <w:txbxContent>
                  <w:p w:rsidR="005C7616" w:rsidRDefault="005C7616" w:rsidP="005C7616">
                    <w:pPr>
                      <w:pStyle w:val="Haupt-Untertitel"/>
                      <w:rPr>
                        <w:szCs w:val="16"/>
                      </w:rPr>
                    </w:pPr>
                  </w:p>
                  <w:p w:rsidR="005C7616" w:rsidRDefault="005C7616" w:rsidP="005C7616">
                    <w:pPr>
                      <w:pStyle w:val="Haupt-Untertitel"/>
                      <w:rPr>
                        <w:szCs w:val="16"/>
                      </w:rPr>
                    </w:pPr>
                  </w:p>
                  <w:p w:rsidR="005C7616" w:rsidRPr="005C7616" w:rsidRDefault="005C7616" w:rsidP="005C7616">
                    <w:pPr>
                      <w:pStyle w:val="Haupt-Untertitel"/>
                      <w:rPr>
                        <w:szCs w:val="16"/>
                      </w:rPr>
                    </w:pPr>
                  </w:p>
                </w:txbxContent>
              </v:textbox>
            </v:shape>
          </w:pict>
        </mc:Fallback>
      </mc:AlternateContent>
    </w:r>
    <w:r w:rsidR="00A81993">
      <w:rPr>
        <w:noProof/>
        <w:lang w:eastAsia="de-CH"/>
      </w:rPr>
      <mc:AlternateContent>
        <mc:Choice Requires="wps">
          <w:drawing>
            <wp:anchor distT="0" distB="0" distL="114300" distR="114300" simplePos="0" relativeHeight="251661312" behindDoc="0" locked="0" layoutInCell="1" allowOverlap="1" wp14:anchorId="2AFC0BEE" wp14:editId="226269AD">
              <wp:simplePos x="0" y="0"/>
              <wp:positionH relativeFrom="column">
                <wp:posOffset>522605</wp:posOffset>
              </wp:positionH>
              <wp:positionV relativeFrom="paragraph">
                <wp:posOffset>-138430</wp:posOffset>
              </wp:positionV>
              <wp:extent cx="4290060" cy="443865"/>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5D7" w:rsidRPr="00C23BCC" w:rsidRDefault="009A4443" w:rsidP="00FE35D7">
                          <w:pPr>
                            <w:pStyle w:val="Haupttitel"/>
                          </w:pPr>
                          <w:r>
                            <w:t>Korps Adelboden</w:t>
                          </w:r>
                        </w:p>
                        <w:p w:rsidR="0044072A" w:rsidRPr="00E22224" w:rsidRDefault="0044072A" w:rsidP="00E22224">
                          <w:pPr>
                            <w:pStyle w:val="Haupttitel"/>
                            <w:rPr>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0BEE" id="Text Box 2" o:spid="_x0000_s1027" type="#_x0000_t202" style="position:absolute;margin-left:41.15pt;margin-top:-10.9pt;width:337.8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" filled="f" stroked="f">
              <v:textbox inset="0,0,0,0">
                <w:txbxContent>
                  <w:p w:rsidR="00FE35D7" w:rsidRPr="00C23BCC" w:rsidRDefault="009A4443" w:rsidP="00FE35D7">
                    <w:pPr>
                      <w:pStyle w:val="Haupttitel"/>
                    </w:pPr>
                    <w:r>
                      <w:t>Korps Adelboden</w:t>
                    </w:r>
                  </w:p>
                  <w:p w:rsidR="0044072A" w:rsidRPr="00E22224" w:rsidRDefault="0044072A" w:rsidP="00E22224">
                    <w:pPr>
                      <w:pStyle w:val="Haupttitel"/>
                      <w:rPr>
                        <w:szCs w:val="5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C3" w:rsidRDefault="0062188E">
    <w:pPr>
      <w:pStyle w:val="Kopfzeile"/>
    </w:pPr>
    <w:r>
      <w:rPr>
        <w:noProof/>
        <w:lang w:eastAsia="de-CH"/>
      </w:rPr>
      <mc:AlternateContent>
        <mc:Choice Requires="wps">
          <w:drawing>
            <wp:anchor distT="0" distB="0" distL="114300" distR="114300" simplePos="0" relativeHeight="251666432" behindDoc="0" locked="0" layoutInCell="1" allowOverlap="1" wp14:anchorId="347CDEE0" wp14:editId="357F06BA">
              <wp:simplePos x="0" y="0"/>
              <wp:positionH relativeFrom="column">
                <wp:posOffset>520065</wp:posOffset>
              </wp:positionH>
              <wp:positionV relativeFrom="paragraph">
                <wp:posOffset>-137160</wp:posOffset>
              </wp:positionV>
              <wp:extent cx="4290060" cy="981710"/>
              <wp:effectExtent l="0" t="0" r="15240"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98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BCC" w:rsidRDefault="00A81993" w:rsidP="00C23BCC">
                          <w:pPr>
                            <w:pStyle w:val="Haupttitel"/>
                          </w:pPr>
                          <w:r>
                            <w:t>Korps Adelboden</w:t>
                          </w:r>
                        </w:p>
                        <w:p w:rsidR="0062188E" w:rsidRPr="00C23BCC" w:rsidRDefault="0062188E" w:rsidP="00C23BCC">
                          <w:pPr>
                            <w:pStyle w:val="Haupttitel"/>
                          </w:pPr>
                          <w:r>
                            <w:t xml:space="preserve">Predigt </w:t>
                          </w:r>
                          <w:r w:rsidR="00FD0F5E">
                            <w:t>10.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CDEE0" id="_x0000_t202" coordsize="21600,21600" o:spt="202" path="m,l,21600r21600,l21600,xe">
              <v:stroke joinstyle="miter"/>
              <v:path gradientshapeok="t" o:connecttype="rect"/>
            </v:shapetype>
            <v:shape id="Text Box 6" o:spid="_x0000_s1028" type="#_x0000_t202" style="position:absolute;margin-left:40.95pt;margin-top:-10.8pt;width:337.8pt;height:7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" filled="f" stroked="f">
              <v:textbox inset="0,0,0,0">
                <w:txbxContent>
                  <w:p w:rsidR="00C23BCC" w:rsidRDefault="00A81993" w:rsidP="00C23BCC">
                    <w:pPr>
                      <w:pStyle w:val="Haupttitel"/>
                    </w:pPr>
                    <w:r>
                      <w:t>Korps Adelboden</w:t>
                    </w:r>
                  </w:p>
                  <w:p w:rsidR="0062188E" w:rsidRPr="00C23BCC" w:rsidRDefault="0062188E" w:rsidP="00C23BCC">
                    <w:pPr>
                      <w:pStyle w:val="Haupttitel"/>
                    </w:pPr>
                    <w:r>
                      <w:t xml:space="preserve">Predigt </w:t>
                    </w:r>
                    <w:r w:rsidR="00FD0F5E">
                      <w:t>10. November 2019</w:t>
                    </w:r>
                  </w:p>
                </w:txbxContent>
              </v:textbox>
            </v:shape>
          </w:pict>
        </mc:Fallback>
      </mc:AlternateContent>
    </w:r>
    <w:r w:rsidR="00FC34C9">
      <w:rPr>
        <w:noProof/>
        <w:lang w:eastAsia="de-CH"/>
      </w:rPr>
      <w:drawing>
        <wp:anchor distT="0" distB="0" distL="114300" distR="114300" simplePos="0" relativeHeight="251670528" behindDoc="0" locked="0" layoutInCell="1" allowOverlap="1" wp14:anchorId="6531CEC2" wp14:editId="42D5C35D">
          <wp:simplePos x="0" y="0"/>
          <wp:positionH relativeFrom="column">
            <wp:posOffset>-339090</wp:posOffset>
          </wp:positionH>
          <wp:positionV relativeFrom="paragraph">
            <wp:posOffset>-61595</wp:posOffset>
          </wp:positionV>
          <wp:extent cx="715010" cy="842010"/>
          <wp:effectExtent l="19050" t="0" r="8890" b="0"/>
          <wp:wrapThrough wrapText="bothSides">
            <wp:wrapPolygon edited="0">
              <wp:start x="9208" y="0"/>
              <wp:lineTo x="0" y="489"/>
              <wp:lineTo x="-575" y="16615"/>
              <wp:lineTo x="7481" y="21014"/>
              <wp:lineTo x="9208" y="21014"/>
              <wp:lineTo x="12661" y="21014"/>
              <wp:lineTo x="14963" y="21014"/>
              <wp:lineTo x="21869" y="17104"/>
              <wp:lineTo x="21869" y="977"/>
              <wp:lineTo x="12661" y="0"/>
              <wp:lineTo x="9208" y="0"/>
            </wp:wrapPolygon>
          </wp:wrapThrough>
          <wp:docPr id="21" name="Picture 0" descr="Shild_vek_cmyk_68x80mm_dt_i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d_vek_cmyk_68x80mm_dt_io.eps"/>
                  <pic:cNvPicPr/>
                </pic:nvPicPr>
                <pic:blipFill>
                  <a:blip r:embed="rId1"/>
                  <a:stretch>
                    <a:fillRect/>
                  </a:stretch>
                </pic:blipFill>
                <pic:spPr>
                  <a:xfrm>
                    <a:off x="0" y="0"/>
                    <a:ext cx="715010" cy="842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70FB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A7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4A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C6F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DE95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06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4C7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C6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4A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5EFEE0"/>
    <w:lvl w:ilvl="0">
      <w:start w:val="1"/>
      <w:numFmt w:val="bullet"/>
      <w:pStyle w:val="Aufzhlungszeichen"/>
      <w:lvlText w:val=""/>
      <w:lvlJc w:val="left"/>
      <w:pPr>
        <w:ind w:left="360" w:hanging="360"/>
      </w:pPr>
      <w:rPr>
        <w:rFonts w:ascii="Wingdings" w:hAnsi="Wingdings" w:hint="default"/>
      </w:rPr>
    </w:lvl>
  </w:abstractNum>
  <w:abstractNum w:abstractNumId="10" w15:restartNumberingAfterBreak="0">
    <w:nsid w:val="6B724314"/>
    <w:multiLevelType w:val="hybridMultilevel"/>
    <w:tmpl w:val="96F48A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DBF6C5E"/>
    <w:multiLevelType w:val="hybridMultilevel"/>
    <w:tmpl w:val="A7DC3E56"/>
    <w:lvl w:ilvl="0" w:tplc="F812599A">
      <w:start w:val="1"/>
      <w:numFmt w:val="decimal"/>
      <w:pStyle w:val="Aufzhlungszeichennumeriert"/>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80"/>
  <w:displayHorizontalDrawingGridEvery w:val="2"/>
  <w:characterSpacingControl w:val="doNotCompress"/>
  <w:hdrShapeDefaults>
    <o:shapedefaults v:ext="edit" spidmax="2049">
      <o:colormru v:ext="edit" colors="#777,#969696,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5E"/>
    <w:rsid w:val="00004A19"/>
    <w:rsid w:val="00004FA2"/>
    <w:rsid w:val="000141A2"/>
    <w:rsid w:val="00016159"/>
    <w:rsid w:val="000200AD"/>
    <w:rsid w:val="0002020B"/>
    <w:rsid w:val="000234F6"/>
    <w:rsid w:val="00026624"/>
    <w:rsid w:val="000371BA"/>
    <w:rsid w:val="00046234"/>
    <w:rsid w:val="000529B5"/>
    <w:rsid w:val="00053261"/>
    <w:rsid w:val="000613AC"/>
    <w:rsid w:val="0006337A"/>
    <w:rsid w:val="000672FE"/>
    <w:rsid w:val="00067313"/>
    <w:rsid w:val="0007069A"/>
    <w:rsid w:val="000761B4"/>
    <w:rsid w:val="00082042"/>
    <w:rsid w:val="00085AAB"/>
    <w:rsid w:val="00086387"/>
    <w:rsid w:val="0009582D"/>
    <w:rsid w:val="00097AF8"/>
    <w:rsid w:val="00097B7B"/>
    <w:rsid w:val="000A0ACB"/>
    <w:rsid w:val="000A5B3C"/>
    <w:rsid w:val="000C289D"/>
    <w:rsid w:val="000D279C"/>
    <w:rsid w:val="000D343E"/>
    <w:rsid w:val="000D6468"/>
    <w:rsid w:val="000E2452"/>
    <w:rsid w:val="000F0010"/>
    <w:rsid w:val="000F27FF"/>
    <w:rsid w:val="0010581B"/>
    <w:rsid w:val="00107220"/>
    <w:rsid w:val="0010757F"/>
    <w:rsid w:val="00107D2F"/>
    <w:rsid w:val="00114CF3"/>
    <w:rsid w:val="00117002"/>
    <w:rsid w:val="00123747"/>
    <w:rsid w:val="00125C71"/>
    <w:rsid w:val="00133701"/>
    <w:rsid w:val="00136C5C"/>
    <w:rsid w:val="00137DC6"/>
    <w:rsid w:val="00141FB2"/>
    <w:rsid w:val="001431E3"/>
    <w:rsid w:val="001462DE"/>
    <w:rsid w:val="001553C3"/>
    <w:rsid w:val="001636CE"/>
    <w:rsid w:val="001645D3"/>
    <w:rsid w:val="00167E46"/>
    <w:rsid w:val="00175146"/>
    <w:rsid w:val="001759B1"/>
    <w:rsid w:val="001879DC"/>
    <w:rsid w:val="00191572"/>
    <w:rsid w:val="0019186F"/>
    <w:rsid w:val="00192295"/>
    <w:rsid w:val="001A263B"/>
    <w:rsid w:val="001A3E34"/>
    <w:rsid w:val="001B30F1"/>
    <w:rsid w:val="001B6AA2"/>
    <w:rsid w:val="001C0A54"/>
    <w:rsid w:val="001C3D91"/>
    <w:rsid w:val="001C59E5"/>
    <w:rsid w:val="001C6B8A"/>
    <w:rsid w:val="001C7907"/>
    <w:rsid w:val="001C7C72"/>
    <w:rsid w:val="001D2E1A"/>
    <w:rsid w:val="001D363F"/>
    <w:rsid w:val="001D3D02"/>
    <w:rsid w:val="001D73CA"/>
    <w:rsid w:val="001E0886"/>
    <w:rsid w:val="001E53EA"/>
    <w:rsid w:val="001E7272"/>
    <w:rsid w:val="001F0307"/>
    <w:rsid w:val="001F61F1"/>
    <w:rsid w:val="001F7E1F"/>
    <w:rsid w:val="00200AB9"/>
    <w:rsid w:val="00216E19"/>
    <w:rsid w:val="00220C6E"/>
    <w:rsid w:val="00225027"/>
    <w:rsid w:val="002357CB"/>
    <w:rsid w:val="0024675E"/>
    <w:rsid w:val="0027756C"/>
    <w:rsid w:val="00281455"/>
    <w:rsid w:val="0028474B"/>
    <w:rsid w:val="0028651B"/>
    <w:rsid w:val="002871AB"/>
    <w:rsid w:val="00291C36"/>
    <w:rsid w:val="0029226E"/>
    <w:rsid w:val="00294678"/>
    <w:rsid w:val="002A0359"/>
    <w:rsid w:val="002A2720"/>
    <w:rsid w:val="002A30BB"/>
    <w:rsid w:val="002A50EA"/>
    <w:rsid w:val="002A5FDC"/>
    <w:rsid w:val="002A7B39"/>
    <w:rsid w:val="002B035B"/>
    <w:rsid w:val="002B03B8"/>
    <w:rsid w:val="002B0D44"/>
    <w:rsid w:val="002B1886"/>
    <w:rsid w:val="002B2F7A"/>
    <w:rsid w:val="002B5119"/>
    <w:rsid w:val="002B5600"/>
    <w:rsid w:val="002C3B7C"/>
    <w:rsid w:val="002C4510"/>
    <w:rsid w:val="002E2557"/>
    <w:rsid w:val="002E3CE0"/>
    <w:rsid w:val="002E6C79"/>
    <w:rsid w:val="002F3307"/>
    <w:rsid w:val="002F42EC"/>
    <w:rsid w:val="002F5BEC"/>
    <w:rsid w:val="00300581"/>
    <w:rsid w:val="00313134"/>
    <w:rsid w:val="0033066E"/>
    <w:rsid w:val="003422A2"/>
    <w:rsid w:val="00344C4D"/>
    <w:rsid w:val="0035113A"/>
    <w:rsid w:val="003553C6"/>
    <w:rsid w:val="00361BF8"/>
    <w:rsid w:val="003623C8"/>
    <w:rsid w:val="00363CA9"/>
    <w:rsid w:val="003647FB"/>
    <w:rsid w:val="00364EF2"/>
    <w:rsid w:val="00397BC7"/>
    <w:rsid w:val="003B463A"/>
    <w:rsid w:val="003B5341"/>
    <w:rsid w:val="003C3ADF"/>
    <w:rsid w:val="003E0FC0"/>
    <w:rsid w:val="003E35B5"/>
    <w:rsid w:val="003F1203"/>
    <w:rsid w:val="003F3A9E"/>
    <w:rsid w:val="004068F5"/>
    <w:rsid w:val="00411B5A"/>
    <w:rsid w:val="00421C6D"/>
    <w:rsid w:val="00424D36"/>
    <w:rsid w:val="00433626"/>
    <w:rsid w:val="00433C2E"/>
    <w:rsid w:val="0044072A"/>
    <w:rsid w:val="004449AE"/>
    <w:rsid w:val="00451271"/>
    <w:rsid w:val="00453B8D"/>
    <w:rsid w:val="00454819"/>
    <w:rsid w:val="00456673"/>
    <w:rsid w:val="00463697"/>
    <w:rsid w:val="00470770"/>
    <w:rsid w:val="00470836"/>
    <w:rsid w:val="00474B2E"/>
    <w:rsid w:val="00475905"/>
    <w:rsid w:val="00481A05"/>
    <w:rsid w:val="004923A5"/>
    <w:rsid w:val="00495A9E"/>
    <w:rsid w:val="004A3755"/>
    <w:rsid w:val="004A4A94"/>
    <w:rsid w:val="004E0FB7"/>
    <w:rsid w:val="004E3265"/>
    <w:rsid w:val="004F018B"/>
    <w:rsid w:val="004F05F8"/>
    <w:rsid w:val="004F22DE"/>
    <w:rsid w:val="004F377E"/>
    <w:rsid w:val="00503556"/>
    <w:rsid w:val="00505F50"/>
    <w:rsid w:val="005258C3"/>
    <w:rsid w:val="00525A70"/>
    <w:rsid w:val="00525BF1"/>
    <w:rsid w:val="00531C2F"/>
    <w:rsid w:val="0053480F"/>
    <w:rsid w:val="005375DB"/>
    <w:rsid w:val="00540A37"/>
    <w:rsid w:val="005429A1"/>
    <w:rsid w:val="00542CA7"/>
    <w:rsid w:val="00556591"/>
    <w:rsid w:val="00556CB2"/>
    <w:rsid w:val="00557056"/>
    <w:rsid w:val="00564693"/>
    <w:rsid w:val="00573DFA"/>
    <w:rsid w:val="00580F20"/>
    <w:rsid w:val="00587216"/>
    <w:rsid w:val="00592BBB"/>
    <w:rsid w:val="005933C0"/>
    <w:rsid w:val="00596B75"/>
    <w:rsid w:val="005A29ED"/>
    <w:rsid w:val="005B14DF"/>
    <w:rsid w:val="005B15DA"/>
    <w:rsid w:val="005B160C"/>
    <w:rsid w:val="005B3555"/>
    <w:rsid w:val="005C207E"/>
    <w:rsid w:val="005C2C81"/>
    <w:rsid w:val="005C593B"/>
    <w:rsid w:val="005C7616"/>
    <w:rsid w:val="005D7E23"/>
    <w:rsid w:val="005E072D"/>
    <w:rsid w:val="005E239B"/>
    <w:rsid w:val="005E5670"/>
    <w:rsid w:val="005E6408"/>
    <w:rsid w:val="005F363B"/>
    <w:rsid w:val="005F7609"/>
    <w:rsid w:val="00605CBC"/>
    <w:rsid w:val="00606BDE"/>
    <w:rsid w:val="0061387D"/>
    <w:rsid w:val="00614F72"/>
    <w:rsid w:val="00615B22"/>
    <w:rsid w:val="00616B3B"/>
    <w:rsid w:val="00620C6E"/>
    <w:rsid w:val="0062188E"/>
    <w:rsid w:val="00624998"/>
    <w:rsid w:val="00634502"/>
    <w:rsid w:val="006457EB"/>
    <w:rsid w:val="00650739"/>
    <w:rsid w:val="00654414"/>
    <w:rsid w:val="00655877"/>
    <w:rsid w:val="00656D5C"/>
    <w:rsid w:val="00657C57"/>
    <w:rsid w:val="00663345"/>
    <w:rsid w:val="00664FE8"/>
    <w:rsid w:val="00680A25"/>
    <w:rsid w:val="00682CAB"/>
    <w:rsid w:val="00682E4F"/>
    <w:rsid w:val="00682F01"/>
    <w:rsid w:val="00683B47"/>
    <w:rsid w:val="00684474"/>
    <w:rsid w:val="006953D9"/>
    <w:rsid w:val="006A6F42"/>
    <w:rsid w:val="006C411A"/>
    <w:rsid w:val="006D03E3"/>
    <w:rsid w:val="006D3BEE"/>
    <w:rsid w:val="006D7ECF"/>
    <w:rsid w:val="006E63D0"/>
    <w:rsid w:val="006E7DA5"/>
    <w:rsid w:val="00700B57"/>
    <w:rsid w:val="007027FE"/>
    <w:rsid w:val="007226EE"/>
    <w:rsid w:val="007252B6"/>
    <w:rsid w:val="00730129"/>
    <w:rsid w:val="007343D7"/>
    <w:rsid w:val="00734C6F"/>
    <w:rsid w:val="0074017E"/>
    <w:rsid w:val="00740AE4"/>
    <w:rsid w:val="00743DF9"/>
    <w:rsid w:val="00750E8D"/>
    <w:rsid w:val="00756631"/>
    <w:rsid w:val="00757575"/>
    <w:rsid w:val="007639BE"/>
    <w:rsid w:val="0076444F"/>
    <w:rsid w:val="007645E1"/>
    <w:rsid w:val="00776C8F"/>
    <w:rsid w:val="00782D32"/>
    <w:rsid w:val="007848E6"/>
    <w:rsid w:val="007854FE"/>
    <w:rsid w:val="00786A24"/>
    <w:rsid w:val="00792BAB"/>
    <w:rsid w:val="00793DD1"/>
    <w:rsid w:val="007965FD"/>
    <w:rsid w:val="007A70B5"/>
    <w:rsid w:val="007B0246"/>
    <w:rsid w:val="007B31BC"/>
    <w:rsid w:val="007B3817"/>
    <w:rsid w:val="007B3B8B"/>
    <w:rsid w:val="007B6899"/>
    <w:rsid w:val="007C1179"/>
    <w:rsid w:val="007C23FD"/>
    <w:rsid w:val="007C2D1C"/>
    <w:rsid w:val="007C5080"/>
    <w:rsid w:val="007D211A"/>
    <w:rsid w:val="007F1464"/>
    <w:rsid w:val="007F6713"/>
    <w:rsid w:val="007F7393"/>
    <w:rsid w:val="00801D30"/>
    <w:rsid w:val="00802D7E"/>
    <w:rsid w:val="008110CA"/>
    <w:rsid w:val="0081161C"/>
    <w:rsid w:val="00814E88"/>
    <w:rsid w:val="0081612A"/>
    <w:rsid w:val="00820B16"/>
    <w:rsid w:val="00822589"/>
    <w:rsid w:val="0082294A"/>
    <w:rsid w:val="00837121"/>
    <w:rsid w:val="00837E4A"/>
    <w:rsid w:val="00842647"/>
    <w:rsid w:val="00845F5B"/>
    <w:rsid w:val="00862D25"/>
    <w:rsid w:val="00863B44"/>
    <w:rsid w:val="00865A7D"/>
    <w:rsid w:val="00875ED2"/>
    <w:rsid w:val="00877AD1"/>
    <w:rsid w:val="00885B75"/>
    <w:rsid w:val="008875BC"/>
    <w:rsid w:val="00891B4C"/>
    <w:rsid w:val="00894EE9"/>
    <w:rsid w:val="008A1C51"/>
    <w:rsid w:val="008A77E7"/>
    <w:rsid w:val="008B1564"/>
    <w:rsid w:val="008B21CC"/>
    <w:rsid w:val="008B28EF"/>
    <w:rsid w:val="008B5823"/>
    <w:rsid w:val="008D6149"/>
    <w:rsid w:val="008E1216"/>
    <w:rsid w:val="008E439D"/>
    <w:rsid w:val="008F512F"/>
    <w:rsid w:val="00901E3A"/>
    <w:rsid w:val="00904FAD"/>
    <w:rsid w:val="00907818"/>
    <w:rsid w:val="0091355B"/>
    <w:rsid w:val="00914B0F"/>
    <w:rsid w:val="00915D33"/>
    <w:rsid w:val="00916698"/>
    <w:rsid w:val="00917180"/>
    <w:rsid w:val="00930BE6"/>
    <w:rsid w:val="0093208F"/>
    <w:rsid w:val="009339D7"/>
    <w:rsid w:val="00935ECB"/>
    <w:rsid w:val="0095016A"/>
    <w:rsid w:val="00951551"/>
    <w:rsid w:val="00951C74"/>
    <w:rsid w:val="009531CE"/>
    <w:rsid w:val="00953273"/>
    <w:rsid w:val="00961028"/>
    <w:rsid w:val="0096164E"/>
    <w:rsid w:val="00966A38"/>
    <w:rsid w:val="00980E73"/>
    <w:rsid w:val="009817B4"/>
    <w:rsid w:val="00982119"/>
    <w:rsid w:val="00982759"/>
    <w:rsid w:val="00982AA4"/>
    <w:rsid w:val="00983637"/>
    <w:rsid w:val="0098434E"/>
    <w:rsid w:val="00985E2F"/>
    <w:rsid w:val="00994DDF"/>
    <w:rsid w:val="00997D62"/>
    <w:rsid w:val="009A4443"/>
    <w:rsid w:val="009A7A8E"/>
    <w:rsid w:val="009B081A"/>
    <w:rsid w:val="009C1889"/>
    <w:rsid w:val="009C411A"/>
    <w:rsid w:val="009C59ED"/>
    <w:rsid w:val="009D0778"/>
    <w:rsid w:val="009D14AC"/>
    <w:rsid w:val="009D238B"/>
    <w:rsid w:val="009E3DF0"/>
    <w:rsid w:val="009E7681"/>
    <w:rsid w:val="009E7EB2"/>
    <w:rsid w:val="009F13FF"/>
    <w:rsid w:val="009F176F"/>
    <w:rsid w:val="00A06258"/>
    <w:rsid w:val="00A109C6"/>
    <w:rsid w:val="00A14789"/>
    <w:rsid w:val="00A15413"/>
    <w:rsid w:val="00A2136E"/>
    <w:rsid w:val="00A267A8"/>
    <w:rsid w:val="00A333A3"/>
    <w:rsid w:val="00A367C2"/>
    <w:rsid w:val="00A438A7"/>
    <w:rsid w:val="00A45D74"/>
    <w:rsid w:val="00A54A7D"/>
    <w:rsid w:val="00A675D5"/>
    <w:rsid w:val="00A72CD7"/>
    <w:rsid w:val="00A74E84"/>
    <w:rsid w:val="00A765D0"/>
    <w:rsid w:val="00A76BFF"/>
    <w:rsid w:val="00A77CC8"/>
    <w:rsid w:val="00A81993"/>
    <w:rsid w:val="00A90CA2"/>
    <w:rsid w:val="00A9375C"/>
    <w:rsid w:val="00A9463E"/>
    <w:rsid w:val="00A96DE1"/>
    <w:rsid w:val="00AA1395"/>
    <w:rsid w:val="00AA4B2A"/>
    <w:rsid w:val="00AA60D7"/>
    <w:rsid w:val="00AB5807"/>
    <w:rsid w:val="00AC14C9"/>
    <w:rsid w:val="00AC3356"/>
    <w:rsid w:val="00AC4AC6"/>
    <w:rsid w:val="00AC54E4"/>
    <w:rsid w:val="00AC5B4C"/>
    <w:rsid w:val="00AD4FED"/>
    <w:rsid w:val="00AD5AF5"/>
    <w:rsid w:val="00AD6F3D"/>
    <w:rsid w:val="00AE2AFE"/>
    <w:rsid w:val="00AE626A"/>
    <w:rsid w:val="00AF113C"/>
    <w:rsid w:val="00AF1877"/>
    <w:rsid w:val="00B1614F"/>
    <w:rsid w:val="00B16DDA"/>
    <w:rsid w:val="00B25F39"/>
    <w:rsid w:val="00B267E2"/>
    <w:rsid w:val="00B26D9E"/>
    <w:rsid w:val="00B274DE"/>
    <w:rsid w:val="00B34446"/>
    <w:rsid w:val="00B351F9"/>
    <w:rsid w:val="00B36699"/>
    <w:rsid w:val="00B36773"/>
    <w:rsid w:val="00B36A37"/>
    <w:rsid w:val="00B3726E"/>
    <w:rsid w:val="00B514D4"/>
    <w:rsid w:val="00B63B8D"/>
    <w:rsid w:val="00B82968"/>
    <w:rsid w:val="00B86BCC"/>
    <w:rsid w:val="00B90503"/>
    <w:rsid w:val="00BA5867"/>
    <w:rsid w:val="00BA6CF7"/>
    <w:rsid w:val="00BB1D47"/>
    <w:rsid w:val="00BB21EF"/>
    <w:rsid w:val="00BC7026"/>
    <w:rsid w:val="00BE423A"/>
    <w:rsid w:val="00BF10A3"/>
    <w:rsid w:val="00BF398E"/>
    <w:rsid w:val="00C1006F"/>
    <w:rsid w:val="00C14A44"/>
    <w:rsid w:val="00C168DB"/>
    <w:rsid w:val="00C2279B"/>
    <w:rsid w:val="00C23BCC"/>
    <w:rsid w:val="00C2419E"/>
    <w:rsid w:val="00C254E5"/>
    <w:rsid w:val="00C311EB"/>
    <w:rsid w:val="00C357CB"/>
    <w:rsid w:val="00C528D6"/>
    <w:rsid w:val="00C56F74"/>
    <w:rsid w:val="00C64338"/>
    <w:rsid w:val="00C66DF5"/>
    <w:rsid w:val="00C849C8"/>
    <w:rsid w:val="00C96833"/>
    <w:rsid w:val="00CA3163"/>
    <w:rsid w:val="00CA57B3"/>
    <w:rsid w:val="00CB2C85"/>
    <w:rsid w:val="00CB3219"/>
    <w:rsid w:val="00CB70B2"/>
    <w:rsid w:val="00CB7B53"/>
    <w:rsid w:val="00CC4855"/>
    <w:rsid w:val="00CC5CAF"/>
    <w:rsid w:val="00CC5F7E"/>
    <w:rsid w:val="00CE199C"/>
    <w:rsid w:val="00CE4AD0"/>
    <w:rsid w:val="00CE64BE"/>
    <w:rsid w:val="00CF0FB4"/>
    <w:rsid w:val="00CF2C32"/>
    <w:rsid w:val="00CF470A"/>
    <w:rsid w:val="00CF5CC2"/>
    <w:rsid w:val="00D111F4"/>
    <w:rsid w:val="00D12D45"/>
    <w:rsid w:val="00D1387B"/>
    <w:rsid w:val="00D1707D"/>
    <w:rsid w:val="00D20F32"/>
    <w:rsid w:val="00D23A9A"/>
    <w:rsid w:val="00D23CC4"/>
    <w:rsid w:val="00D24562"/>
    <w:rsid w:val="00D275C7"/>
    <w:rsid w:val="00D30954"/>
    <w:rsid w:val="00D31365"/>
    <w:rsid w:val="00D32417"/>
    <w:rsid w:val="00D34C59"/>
    <w:rsid w:val="00D34E9B"/>
    <w:rsid w:val="00D3604A"/>
    <w:rsid w:val="00D40A6E"/>
    <w:rsid w:val="00D40DED"/>
    <w:rsid w:val="00D5403F"/>
    <w:rsid w:val="00D6740A"/>
    <w:rsid w:val="00D72FBA"/>
    <w:rsid w:val="00D802DF"/>
    <w:rsid w:val="00D80440"/>
    <w:rsid w:val="00D82649"/>
    <w:rsid w:val="00D940D2"/>
    <w:rsid w:val="00D94AA2"/>
    <w:rsid w:val="00D96037"/>
    <w:rsid w:val="00DA09C6"/>
    <w:rsid w:val="00DA21B1"/>
    <w:rsid w:val="00DB3A23"/>
    <w:rsid w:val="00DB4109"/>
    <w:rsid w:val="00DC0123"/>
    <w:rsid w:val="00DC17E4"/>
    <w:rsid w:val="00DC1D11"/>
    <w:rsid w:val="00DC2B9D"/>
    <w:rsid w:val="00DD2283"/>
    <w:rsid w:val="00DF1144"/>
    <w:rsid w:val="00DF4C69"/>
    <w:rsid w:val="00E05394"/>
    <w:rsid w:val="00E05984"/>
    <w:rsid w:val="00E06984"/>
    <w:rsid w:val="00E22224"/>
    <w:rsid w:val="00E22D9C"/>
    <w:rsid w:val="00E274DB"/>
    <w:rsid w:val="00E3279C"/>
    <w:rsid w:val="00E41F28"/>
    <w:rsid w:val="00E52BB7"/>
    <w:rsid w:val="00E6140F"/>
    <w:rsid w:val="00E6194B"/>
    <w:rsid w:val="00E751FF"/>
    <w:rsid w:val="00E75726"/>
    <w:rsid w:val="00E813D3"/>
    <w:rsid w:val="00E81D32"/>
    <w:rsid w:val="00E834CC"/>
    <w:rsid w:val="00E8508D"/>
    <w:rsid w:val="00E91FC3"/>
    <w:rsid w:val="00E97FC4"/>
    <w:rsid w:val="00EA02F0"/>
    <w:rsid w:val="00EA122C"/>
    <w:rsid w:val="00EA1632"/>
    <w:rsid w:val="00EA45D6"/>
    <w:rsid w:val="00EA6A2A"/>
    <w:rsid w:val="00EB6238"/>
    <w:rsid w:val="00EC334D"/>
    <w:rsid w:val="00ED5DFC"/>
    <w:rsid w:val="00ED62D4"/>
    <w:rsid w:val="00ED7C4A"/>
    <w:rsid w:val="00EE224B"/>
    <w:rsid w:val="00EF1131"/>
    <w:rsid w:val="00EF319B"/>
    <w:rsid w:val="00EF3ABC"/>
    <w:rsid w:val="00F024F5"/>
    <w:rsid w:val="00F03847"/>
    <w:rsid w:val="00F04E02"/>
    <w:rsid w:val="00F05109"/>
    <w:rsid w:val="00F062A4"/>
    <w:rsid w:val="00F07A79"/>
    <w:rsid w:val="00F20629"/>
    <w:rsid w:val="00F2367F"/>
    <w:rsid w:val="00F23B4C"/>
    <w:rsid w:val="00F245EE"/>
    <w:rsid w:val="00F27A30"/>
    <w:rsid w:val="00F30D93"/>
    <w:rsid w:val="00F37F16"/>
    <w:rsid w:val="00F40CB6"/>
    <w:rsid w:val="00F47500"/>
    <w:rsid w:val="00F53FC4"/>
    <w:rsid w:val="00F568FE"/>
    <w:rsid w:val="00F64BA1"/>
    <w:rsid w:val="00F711EC"/>
    <w:rsid w:val="00F73D41"/>
    <w:rsid w:val="00F74D38"/>
    <w:rsid w:val="00F765D2"/>
    <w:rsid w:val="00F770B1"/>
    <w:rsid w:val="00F776B1"/>
    <w:rsid w:val="00F7792C"/>
    <w:rsid w:val="00F77D86"/>
    <w:rsid w:val="00F80F23"/>
    <w:rsid w:val="00F84C1B"/>
    <w:rsid w:val="00F863CD"/>
    <w:rsid w:val="00F91993"/>
    <w:rsid w:val="00F960E9"/>
    <w:rsid w:val="00F97CBE"/>
    <w:rsid w:val="00FA0239"/>
    <w:rsid w:val="00FA0354"/>
    <w:rsid w:val="00FA66C3"/>
    <w:rsid w:val="00FB4193"/>
    <w:rsid w:val="00FC27A2"/>
    <w:rsid w:val="00FC34C9"/>
    <w:rsid w:val="00FC6159"/>
    <w:rsid w:val="00FD0F5E"/>
    <w:rsid w:val="00FD27C1"/>
    <w:rsid w:val="00FD3954"/>
    <w:rsid w:val="00FE35D7"/>
    <w:rsid w:val="00FE6187"/>
    <w:rsid w:val="00FF0F7E"/>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77,#969696,silver"/>
    </o:shapedefaults>
    <o:shapelayout v:ext="edit">
      <o:idmap v:ext="edit" data="1"/>
    </o:shapelayout>
  </w:shapeDefaults>
  <w:decimalSymbol w:val="."/>
  <w:listSeparator w:val=";"/>
  <w14:docId w14:val="5FD2FA49"/>
  <w15:docId w15:val="{58206ECE-1E41-437C-B985-790EAF4E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7D2F"/>
    <w:rPr>
      <w:rFonts w:ascii="Univers LT Std 57 Cn" w:hAnsi="Univers LT Std 57 Cn"/>
      <w:szCs w:val="24"/>
      <w:lang w:eastAsia="fr-FR"/>
    </w:rPr>
  </w:style>
  <w:style w:type="paragraph" w:styleId="berschrift1">
    <w:name w:val="heading 1"/>
    <w:basedOn w:val="Standard"/>
    <w:next w:val="berschrift2"/>
    <w:link w:val="berschrift1Zchn"/>
    <w:rsid w:val="00107D2F"/>
    <w:pPr>
      <w:keepNext/>
      <w:keepLines/>
      <w:spacing w:before="360" w:after="120"/>
      <w:outlineLvl w:val="0"/>
    </w:pPr>
    <w:rPr>
      <w:rFonts w:ascii="HydraOT-ExtdBook" w:eastAsiaTheme="majorEastAsia" w:hAnsi="HydraOT-ExtdBook" w:cstheme="majorBidi"/>
      <w:bCs/>
      <w:sz w:val="36"/>
      <w:szCs w:val="28"/>
    </w:rPr>
  </w:style>
  <w:style w:type="paragraph" w:styleId="berschrift2">
    <w:name w:val="heading 2"/>
    <w:basedOn w:val="Standard"/>
    <w:next w:val="Standard"/>
    <w:link w:val="berschrift2Zchn"/>
    <w:unhideWhenUsed/>
    <w:qFormat/>
    <w:rsid w:val="00862D25"/>
    <w:pPr>
      <w:keepNext/>
      <w:keepLines/>
      <w:spacing w:before="120"/>
      <w:outlineLvl w:val="1"/>
    </w:pPr>
    <w:rPr>
      <w:rFonts w:ascii="HydraOT-ExtdBook" w:eastAsiaTheme="majorEastAsia" w:hAnsi="HydraOT-ExtdBook" w:cstheme="majorBidi"/>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autoRedefine/>
    <w:rsid w:val="00743DF9"/>
    <w:rPr>
      <w:rFonts w:ascii="Univers LT Std 57 Cn" w:hAnsi="Univers LT Std 57 Cn"/>
      <w:szCs w:val="24"/>
      <w:lang w:eastAsia="fr-FR"/>
    </w:rPr>
  </w:style>
  <w:style w:type="character" w:customStyle="1" w:styleId="berschrift1Zchn">
    <w:name w:val="Überschrift 1 Zchn"/>
    <w:basedOn w:val="Absatz-Standardschriftart"/>
    <w:link w:val="berschrift1"/>
    <w:rsid w:val="00107D2F"/>
    <w:rPr>
      <w:rFonts w:ascii="HydraOT-ExtdBook" w:eastAsiaTheme="majorEastAsia" w:hAnsi="HydraOT-ExtdBook" w:cstheme="majorBidi"/>
      <w:bCs/>
      <w:sz w:val="36"/>
      <w:szCs w:val="28"/>
      <w:lang w:eastAsia="fr-FR"/>
    </w:rPr>
  </w:style>
  <w:style w:type="paragraph" w:customStyle="1" w:styleId="Betreff">
    <w:name w:val="Betreff"/>
    <w:qFormat/>
    <w:rsid w:val="00107D2F"/>
    <w:rPr>
      <w:rFonts w:ascii="Univers LT Std 57 Cn" w:hAnsi="Univers LT Std 57 Cn"/>
      <w:b/>
      <w:szCs w:val="24"/>
      <w:lang w:eastAsia="fr-FR"/>
    </w:rPr>
  </w:style>
  <w:style w:type="paragraph" w:customStyle="1" w:styleId="Fliesstext">
    <w:name w:val="Fliesstext"/>
    <w:basedOn w:val="Standard"/>
    <w:qFormat/>
    <w:rsid w:val="00107D2F"/>
    <w:pPr>
      <w:spacing w:after="240"/>
      <w:ind w:right="601"/>
    </w:pPr>
    <w:rPr>
      <w:szCs w:val="20"/>
    </w:rPr>
  </w:style>
  <w:style w:type="paragraph" w:customStyle="1" w:styleId="Beilagenberschrift">
    <w:name w:val="Beilagen (Überschrift)"/>
    <w:basedOn w:val="Fliesstext"/>
    <w:next w:val="Aufzhlungszeichen"/>
    <w:rsid w:val="00107D2F"/>
    <w:pPr>
      <w:spacing w:after="120"/>
      <w:ind w:right="0"/>
    </w:pPr>
    <w:rPr>
      <w:b/>
    </w:rPr>
  </w:style>
  <w:style w:type="paragraph" w:customStyle="1" w:styleId="Haupttitel">
    <w:name w:val="Haupttitel"/>
    <w:qFormat/>
    <w:rsid w:val="00C23BCC"/>
    <w:rPr>
      <w:rFonts w:ascii="HydraOT-ExtdBook" w:hAnsi="HydraOT-ExtdBook"/>
      <w:color w:val="3E4F58"/>
      <w:sz w:val="56"/>
      <w:szCs w:val="24"/>
      <w:lang w:eastAsia="fr-FR"/>
    </w:rPr>
  </w:style>
  <w:style w:type="paragraph" w:customStyle="1" w:styleId="Haupt-Untertitel">
    <w:name w:val="Haupt-Untertitel"/>
    <w:link w:val="Haupt-UntertitelZchn"/>
    <w:rsid w:val="00B82968"/>
    <w:pPr>
      <w:tabs>
        <w:tab w:val="left" w:pos="284"/>
      </w:tabs>
    </w:pPr>
    <w:rPr>
      <w:rFonts w:ascii="HydraOT-ExtdBook" w:hAnsi="HydraOT-ExtdBook"/>
      <w:color w:val="000000" w:themeColor="text1"/>
      <w:sz w:val="16"/>
      <w:szCs w:val="24"/>
      <w:lang w:eastAsia="fr-FR"/>
    </w:rPr>
  </w:style>
  <w:style w:type="character" w:customStyle="1" w:styleId="Haupt-UntertitelZchn">
    <w:name w:val="Haupt-Untertitel Zchn"/>
    <w:basedOn w:val="Absatz-Standardschriftart"/>
    <w:link w:val="Haupt-Untertitel"/>
    <w:rsid w:val="00B82968"/>
    <w:rPr>
      <w:rFonts w:ascii="HydraOT-ExtdBook" w:hAnsi="HydraOT-ExtdBook"/>
      <w:color w:val="000000" w:themeColor="text1"/>
      <w:sz w:val="16"/>
      <w:szCs w:val="24"/>
      <w:lang w:eastAsia="fr-FR"/>
    </w:rPr>
  </w:style>
  <w:style w:type="paragraph" w:styleId="Kopfzeile">
    <w:name w:val="header"/>
    <w:basedOn w:val="Standard"/>
    <w:rsid w:val="00107D2F"/>
    <w:pPr>
      <w:tabs>
        <w:tab w:val="center" w:pos="4536"/>
        <w:tab w:val="right" w:pos="9072"/>
      </w:tabs>
    </w:pPr>
  </w:style>
  <w:style w:type="paragraph" w:styleId="Fuzeile">
    <w:name w:val="footer"/>
    <w:basedOn w:val="Standard"/>
    <w:link w:val="FuzeileZchn"/>
    <w:uiPriority w:val="99"/>
    <w:rsid w:val="00107D2F"/>
    <w:pPr>
      <w:tabs>
        <w:tab w:val="center" w:pos="4536"/>
        <w:tab w:val="right" w:pos="9072"/>
      </w:tabs>
    </w:pPr>
    <w:rPr>
      <w:sz w:val="16"/>
    </w:rPr>
  </w:style>
  <w:style w:type="character" w:styleId="Hyperlink">
    <w:name w:val="Hyperlink"/>
    <w:basedOn w:val="Absatz-Standardschriftart"/>
    <w:rsid w:val="00966A38"/>
    <w:rPr>
      <w:rFonts w:ascii="Univers LT Std 57 Cn" w:hAnsi="Univers LT Std 57 Cn"/>
      <w:noProof/>
      <w:color w:val="auto"/>
      <w:sz w:val="20"/>
      <w:u w:val="single"/>
      <w:lang w:val="de-CH"/>
    </w:rPr>
  </w:style>
  <w:style w:type="paragraph" w:styleId="Aufzhlungszeichen">
    <w:name w:val="List Bullet"/>
    <w:basedOn w:val="Standard"/>
    <w:qFormat/>
    <w:rsid w:val="00F80F23"/>
    <w:pPr>
      <w:numPr>
        <w:numId w:val="1"/>
      </w:numPr>
      <w:spacing w:after="240"/>
      <w:ind w:left="284" w:hanging="284"/>
      <w:contextualSpacing/>
    </w:pPr>
  </w:style>
  <w:style w:type="paragraph" w:styleId="Anrede">
    <w:name w:val="Salutation"/>
    <w:basedOn w:val="Standard"/>
    <w:next w:val="Standard"/>
    <w:link w:val="AnredeZchn"/>
    <w:qFormat/>
    <w:rsid w:val="00862D25"/>
    <w:pPr>
      <w:spacing w:before="240" w:after="240"/>
    </w:pPr>
  </w:style>
  <w:style w:type="character" w:customStyle="1" w:styleId="AnredeZchn">
    <w:name w:val="Anrede Zchn"/>
    <w:basedOn w:val="Absatz-Standardschriftart"/>
    <w:link w:val="Anrede"/>
    <w:rsid w:val="00862D25"/>
    <w:rPr>
      <w:rFonts w:ascii="Univers LT Std 57 Cn" w:hAnsi="Univers LT Std 57 Cn"/>
      <w:color w:val="3E4F58"/>
      <w:szCs w:val="24"/>
      <w:lang w:eastAsia="fr-FR"/>
    </w:rPr>
  </w:style>
  <w:style w:type="paragraph" w:styleId="Datum">
    <w:name w:val="Date"/>
    <w:basedOn w:val="Standard"/>
    <w:next w:val="Standard"/>
    <w:link w:val="DatumZchn"/>
    <w:rsid w:val="00CB7B53"/>
  </w:style>
  <w:style w:type="character" w:customStyle="1" w:styleId="DatumZchn">
    <w:name w:val="Datum Zchn"/>
    <w:basedOn w:val="Absatz-Standardschriftart"/>
    <w:link w:val="Datum"/>
    <w:rsid w:val="00CB7B53"/>
    <w:rPr>
      <w:rFonts w:ascii="Univers LT Std 57 Cn" w:hAnsi="Univers LT Std 57 Cn"/>
      <w:szCs w:val="24"/>
      <w:lang w:eastAsia="fr-FR"/>
    </w:rPr>
  </w:style>
  <w:style w:type="paragraph" w:styleId="Gruformel">
    <w:name w:val="Closing"/>
    <w:basedOn w:val="Standard"/>
    <w:next w:val="Fliesstext"/>
    <w:link w:val="GruformelZchn"/>
    <w:rsid w:val="00364EF2"/>
    <w:pPr>
      <w:tabs>
        <w:tab w:val="left" w:pos="4536"/>
      </w:tabs>
    </w:pPr>
  </w:style>
  <w:style w:type="character" w:customStyle="1" w:styleId="GruformelZchn">
    <w:name w:val="Grußformel Zchn"/>
    <w:basedOn w:val="Absatz-Standardschriftart"/>
    <w:link w:val="Gruformel"/>
    <w:rsid w:val="00364EF2"/>
    <w:rPr>
      <w:rFonts w:ascii="Univers LT Std 57 Cn" w:hAnsi="Univers LT Std 57 Cn"/>
      <w:szCs w:val="24"/>
      <w:lang w:eastAsia="fr-FR"/>
    </w:rPr>
  </w:style>
  <w:style w:type="character" w:customStyle="1" w:styleId="berschrift2Zchn">
    <w:name w:val="Überschrift 2 Zchn"/>
    <w:basedOn w:val="Absatz-Standardschriftart"/>
    <w:link w:val="berschrift2"/>
    <w:rsid w:val="00862D25"/>
    <w:rPr>
      <w:rFonts w:ascii="HydraOT-ExtdBook" w:eastAsiaTheme="majorEastAsia" w:hAnsi="HydraOT-ExtdBook" w:cstheme="majorBidi"/>
      <w:bCs/>
      <w:color w:val="3E4F58"/>
      <w:sz w:val="28"/>
      <w:szCs w:val="26"/>
      <w:lang w:eastAsia="fr-FR"/>
    </w:rPr>
  </w:style>
  <w:style w:type="paragraph" w:customStyle="1" w:styleId="Krzel">
    <w:name w:val="Kürzel"/>
    <w:basedOn w:val="Fliesstext"/>
    <w:next w:val="Fliesstext"/>
    <w:rsid w:val="00CB7B53"/>
    <w:pPr>
      <w:spacing w:after="0"/>
    </w:pPr>
    <w:rPr>
      <w:sz w:val="16"/>
    </w:rPr>
  </w:style>
  <w:style w:type="paragraph" w:customStyle="1" w:styleId="Traktanden">
    <w:name w:val="Traktanden"/>
    <w:basedOn w:val="Aufzhlungszeichennumeriert"/>
    <w:qFormat/>
    <w:rsid w:val="007854FE"/>
  </w:style>
  <w:style w:type="paragraph" w:customStyle="1" w:styleId="Kurzbrief">
    <w:name w:val="Kurzbrief"/>
    <w:basedOn w:val="Standard"/>
    <w:rsid w:val="00D23CC4"/>
    <w:pPr>
      <w:ind w:left="-57"/>
    </w:pPr>
    <w:rPr>
      <w:szCs w:val="20"/>
      <w:lang w:eastAsia="de-DE"/>
    </w:rPr>
  </w:style>
  <w:style w:type="paragraph" w:styleId="Sprechblasentext">
    <w:name w:val="Balloon Text"/>
    <w:basedOn w:val="Standard"/>
    <w:link w:val="SprechblasentextZchn"/>
    <w:rsid w:val="005C7616"/>
    <w:rPr>
      <w:rFonts w:ascii="Tahoma" w:hAnsi="Tahoma" w:cs="Tahoma"/>
      <w:sz w:val="16"/>
      <w:szCs w:val="16"/>
    </w:rPr>
  </w:style>
  <w:style w:type="character" w:customStyle="1" w:styleId="SprechblasentextZchn">
    <w:name w:val="Sprechblasentext Zchn"/>
    <w:basedOn w:val="Absatz-Standardschriftart"/>
    <w:link w:val="Sprechblasentext"/>
    <w:rsid w:val="005C7616"/>
    <w:rPr>
      <w:rFonts w:ascii="Tahoma" w:hAnsi="Tahoma" w:cs="Tahoma"/>
      <w:sz w:val="16"/>
      <w:szCs w:val="16"/>
      <w:lang w:eastAsia="fr-FR"/>
    </w:rPr>
  </w:style>
  <w:style w:type="paragraph" w:customStyle="1" w:styleId="Aufzhlungszeichennumeriert">
    <w:name w:val="Aufzählungszeichen (numeriert)"/>
    <w:basedOn w:val="Aufzhlungszeichen"/>
    <w:qFormat/>
    <w:rsid w:val="00917180"/>
    <w:pPr>
      <w:numPr>
        <w:numId w:val="11"/>
      </w:numPr>
    </w:pPr>
  </w:style>
  <w:style w:type="paragraph" w:customStyle="1" w:styleId="Ort">
    <w:name w:val="Ort"/>
    <w:basedOn w:val="Standard"/>
    <w:rsid w:val="000613AC"/>
    <w:pPr>
      <w:spacing w:after="120"/>
    </w:pPr>
    <w:rPr>
      <w:sz w:val="22"/>
      <w:szCs w:val="20"/>
      <w:lang w:eastAsia="de-DE"/>
    </w:rPr>
  </w:style>
  <w:style w:type="paragraph" w:customStyle="1" w:styleId="Entscheid">
    <w:name w:val="Entscheid"/>
    <w:basedOn w:val="Standard"/>
    <w:rsid w:val="00B16DDA"/>
    <w:rPr>
      <w:i/>
      <w:iCs/>
      <w:color w:val="000000"/>
      <w:szCs w:val="20"/>
      <w:lang w:eastAsia="de-DE"/>
    </w:rPr>
  </w:style>
  <w:style w:type="paragraph" w:customStyle="1" w:styleId="Auftrge">
    <w:name w:val="Aufträge"/>
    <w:basedOn w:val="Standard"/>
    <w:rsid w:val="000613AC"/>
    <w:pPr>
      <w:jc w:val="center"/>
    </w:pPr>
    <w:rPr>
      <w:b/>
      <w:bCs/>
      <w:sz w:val="18"/>
      <w:szCs w:val="20"/>
      <w:lang w:eastAsia="de-DE"/>
    </w:rPr>
  </w:style>
  <w:style w:type="character" w:customStyle="1" w:styleId="FuzeileZchn">
    <w:name w:val="Fußzeile Zchn"/>
    <w:basedOn w:val="Absatz-Standardschriftart"/>
    <w:link w:val="Fuzeile"/>
    <w:uiPriority w:val="99"/>
    <w:rsid w:val="00AF1877"/>
    <w:rPr>
      <w:rFonts w:ascii="Univers LT Std 57 Cn" w:hAnsi="Univers LT Std 57 Cn"/>
      <w:sz w:val="16"/>
      <w:szCs w:val="24"/>
      <w:lang w:eastAsia="fr-FR"/>
    </w:rPr>
  </w:style>
  <w:style w:type="paragraph" w:customStyle="1" w:styleId="Default">
    <w:name w:val="Default"/>
    <w:rsid w:val="00E813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ser%20DE\Google%20Drive\Predigt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99C5-23E1-4957-93B4-847F46A1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Predigtvorlage</Template>
  <TotalTime>0</TotalTime>
  <Pages>2</Pages>
  <Words>729</Words>
  <Characters>4595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Mme / M</vt:lpstr>
      <vt:lpstr>Mme / M</vt:lpstr>
    </vt:vector>
  </TitlesOfParts>
  <Company>as.net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 M</dc:title>
  <dc:creator>SA-User DE</dc:creator>
  <cp:lastModifiedBy>Christian Dummermuth</cp:lastModifiedBy>
  <cp:revision>2</cp:revision>
  <cp:lastPrinted>2019-11-09T14:57:00Z</cp:lastPrinted>
  <dcterms:created xsi:type="dcterms:W3CDTF">2019-11-09T10:45:00Z</dcterms:created>
  <dcterms:modified xsi:type="dcterms:W3CDTF">2019-11-09T18:00:00Z</dcterms:modified>
</cp:coreProperties>
</file>